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2A" w:rsidRDefault="009C43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7A50026" wp14:editId="60036355">
                <wp:simplePos x="0" y="0"/>
                <wp:positionH relativeFrom="column">
                  <wp:posOffset>4232910</wp:posOffset>
                </wp:positionH>
                <wp:positionV relativeFrom="paragraph">
                  <wp:posOffset>17145</wp:posOffset>
                </wp:positionV>
                <wp:extent cx="2716530" cy="10096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C9" w:rsidRPr="002B7086" w:rsidRDefault="009C43C9" w:rsidP="009C43C9">
                            <w:pPr>
                              <w:spacing w:before="240"/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B7086">
                              <w:rPr>
                                <w:b/>
                                <w:sz w:val="20"/>
                              </w:rPr>
                              <w:t>DIVISION OF LABOR &amp; INDUSTRY</w:t>
                            </w:r>
                          </w:p>
                          <w:p w:rsidR="009C43C9" w:rsidRDefault="009C43C9" w:rsidP="009C43C9">
                            <w:pPr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BOILER</w:t>
                            </w:r>
                            <w:r w:rsidRPr="002B7086">
                              <w:rPr>
                                <w:b/>
                                <w:sz w:val="20"/>
                              </w:rPr>
                              <w:t xml:space="preserve"> SAFETY INSPECTION</w:t>
                            </w:r>
                          </w:p>
                          <w:p w:rsidR="009C43C9" w:rsidRDefault="009C43C9" w:rsidP="009C43C9">
                            <w:pPr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B7086">
                              <w:rPr>
                                <w:b/>
                                <w:sz w:val="20"/>
                              </w:rPr>
                              <w:t xml:space="preserve">10946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GOLDEN WEST DRIVE, SUITE 160</w:t>
                            </w:r>
                            <w:r w:rsidRPr="002B7086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>HUNT VALLEY</w:t>
                            </w:r>
                            <w:r w:rsidRPr="002B7086">
                              <w:rPr>
                                <w:b/>
                                <w:sz w:val="20"/>
                              </w:rPr>
                              <w:t>, MD 21031</w:t>
                            </w:r>
                          </w:p>
                          <w:p w:rsidR="009C43C9" w:rsidRPr="00350AD9" w:rsidRDefault="009C43C9" w:rsidP="009C43C9">
                            <w:pPr>
                              <w:pStyle w:val="Header"/>
                              <w:jc w:val="right"/>
                              <w:rPr>
                                <w:rFonts w:ascii="Adobe Garamond Pro" w:hAnsi="Adobe Garamond Pro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350AD9">
                                <w:rPr>
                                  <w:rFonts w:ascii="Adobe Garamond Pro" w:hAnsi="Adobe Garamond Pro"/>
                                  <w:color w:val="0000FF"/>
                                  <w:sz w:val="20"/>
                                  <w:szCs w:val="20"/>
                                </w:rPr>
                                <w:t>Boiler.Safety@maryland.gov</w:t>
                              </w:r>
                            </w:hyperlink>
                          </w:p>
                          <w:p w:rsidR="009C43C9" w:rsidRPr="002B7086" w:rsidRDefault="009C43C9" w:rsidP="009C43C9">
                            <w:pPr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B708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C43C9" w:rsidRDefault="009C43C9" w:rsidP="009C4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0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3pt;margin-top:1.35pt;width:213.9pt;height:79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" stroked="f">
                <v:textbox>
                  <w:txbxContent>
                    <w:p w:rsidR="009C43C9" w:rsidRPr="002B7086" w:rsidRDefault="009C43C9" w:rsidP="009C43C9">
                      <w:pPr>
                        <w:spacing w:before="240"/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 w:rsidRPr="002B7086">
                        <w:rPr>
                          <w:b/>
                          <w:sz w:val="20"/>
                        </w:rPr>
                        <w:t>DIVISION OF LABOR &amp; INDUSTRY</w:t>
                      </w:r>
                    </w:p>
                    <w:p w:rsidR="009C43C9" w:rsidRDefault="009C43C9" w:rsidP="009C43C9">
                      <w:pPr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BOILER</w:t>
                      </w:r>
                      <w:r w:rsidRPr="002B7086">
                        <w:rPr>
                          <w:b/>
                          <w:sz w:val="20"/>
                        </w:rPr>
                        <w:t xml:space="preserve"> SAFETY INSPECTION</w:t>
                      </w:r>
                    </w:p>
                    <w:p w:rsidR="009C43C9" w:rsidRDefault="009C43C9" w:rsidP="009C43C9">
                      <w:pPr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 w:rsidRPr="002B7086">
                        <w:rPr>
                          <w:b/>
                          <w:sz w:val="20"/>
                        </w:rPr>
                        <w:t xml:space="preserve">10946 </w:t>
                      </w:r>
                      <w:r>
                        <w:rPr>
                          <w:b/>
                          <w:sz w:val="20"/>
                        </w:rPr>
                        <w:t>GOLDEN WEST DRIVE, SUITE 160</w:t>
                      </w:r>
                      <w:r w:rsidRPr="002B7086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>HUNT VALLEY</w:t>
                      </w:r>
                      <w:r w:rsidRPr="002B7086">
                        <w:rPr>
                          <w:b/>
                          <w:sz w:val="20"/>
                        </w:rPr>
                        <w:t>, MD 21031</w:t>
                      </w:r>
                    </w:p>
                    <w:p w:rsidR="009C43C9" w:rsidRPr="00350AD9" w:rsidRDefault="009C43C9" w:rsidP="009C43C9">
                      <w:pPr>
                        <w:pStyle w:val="Header"/>
                        <w:jc w:val="right"/>
                        <w:rPr>
                          <w:rFonts w:ascii="Adobe Garamond Pro" w:hAnsi="Adobe Garamond Pro"/>
                          <w:color w:val="0000FF"/>
                          <w:sz w:val="20"/>
                          <w:szCs w:val="20"/>
                        </w:rPr>
                      </w:pPr>
                      <w:hyperlink r:id="rId8" w:history="1">
                        <w:r w:rsidRPr="00350AD9">
                          <w:rPr>
                            <w:rFonts w:ascii="Adobe Garamond Pro" w:hAnsi="Adobe Garamond Pro"/>
                            <w:color w:val="0000FF"/>
                            <w:sz w:val="20"/>
                            <w:szCs w:val="20"/>
                          </w:rPr>
                          <w:t>Boiler.Safety@maryland.gov</w:t>
                        </w:r>
                      </w:hyperlink>
                    </w:p>
                    <w:p w:rsidR="009C43C9" w:rsidRPr="002B7086" w:rsidRDefault="009C43C9" w:rsidP="009C43C9">
                      <w:pPr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 w:rsidRPr="002B7086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9C43C9" w:rsidRDefault="009C43C9" w:rsidP="009C43C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2148840" cy="644525"/>
            <wp:effectExtent l="0" t="0" r="3810" b="3175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</wp:posOffset>
                </wp:positionV>
                <wp:extent cx="2105025" cy="771525"/>
                <wp:effectExtent l="0" t="0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7DA" w:rsidRDefault="00350AD9" w:rsidP="00350A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0A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NOTICE OF INSTALLATION OF A BOILER OR PRESSURE VESSEL </w:t>
                            </w:r>
                          </w:p>
                          <w:p w:rsidR="00350AD9" w:rsidRPr="00350AD9" w:rsidRDefault="00350AD9" w:rsidP="00350A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0AD9">
                              <w:rPr>
                                <w:b/>
                                <w:sz w:val="22"/>
                                <w:szCs w:val="22"/>
                              </w:rPr>
                              <w:t>(an “Object”)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80.75pt;margin-top:1.5pt;width:165.7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" fillcolor="window" stroked="f" strokeweight=".5pt">
                <v:path arrowok="t"/>
                <v:textbox>
                  <w:txbxContent>
                    <w:p w:rsidR="00D427DA" w:rsidRDefault="00350AD9" w:rsidP="00350AD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50AD9">
                        <w:rPr>
                          <w:b/>
                          <w:sz w:val="22"/>
                          <w:szCs w:val="22"/>
                        </w:rPr>
                        <w:t xml:space="preserve">NOTICE OF INSTALLATION OF A BOILER OR PRESSURE VESSEL </w:t>
                      </w:r>
                    </w:p>
                    <w:p w:rsidR="00350AD9" w:rsidRPr="00350AD9" w:rsidRDefault="00350AD9" w:rsidP="00350AD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50AD9">
                        <w:rPr>
                          <w:b/>
                          <w:sz w:val="22"/>
                          <w:szCs w:val="22"/>
                        </w:rPr>
                        <w:t>(an “Object”)</w:t>
                      </w:r>
                    </w:p>
                  </w:txbxContent>
                </v:textbox>
              </v:shape>
            </w:pict>
          </mc:Fallback>
        </mc:AlternateContent>
      </w:r>
    </w:p>
    <w:p w:rsidR="0082442A" w:rsidRPr="0082442A" w:rsidRDefault="0082442A" w:rsidP="0082442A"/>
    <w:p w:rsidR="0082442A" w:rsidRPr="0082442A" w:rsidRDefault="0082442A" w:rsidP="0082442A"/>
    <w:p w:rsidR="00D427DA" w:rsidRDefault="00D427DA" w:rsidP="00350AD9">
      <w:pPr>
        <w:tabs>
          <w:tab w:val="left" w:pos="3864"/>
        </w:tabs>
        <w:rPr>
          <w:sz w:val="36"/>
          <w:szCs w:val="36"/>
        </w:rPr>
      </w:pPr>
    </w:p>
    <w:p w:rsidR="00042C60" w:rsidRDefault="009C43C9" w:rsidP="00350AD9">
      <w:pPr>
        <w:tabs>
          <w:tab w:val="left" w:pos="3864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30480</wp:posOffset>
                </wp:positionV>
                <wp:extent cx="6858000" cy="0"/>
                <wp:effectExtent l="0" t="0" r="19050" b="19050"/>
                <wp:wrapNone/>
                <wp:docPr id="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81E3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1E3B5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4pt" to="542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" strokecolor="#981e32" strokeweight="1pt">
                <v:stroke joinstyle="miter"/>
                <o:lock v:ext="edit" shapetype="f"/>
              </v:line>
            </w:pict>
          </mc:Fallback>
        </mc:AlternateContent>
      </w:r>
    </w:p>
    <w:p w:rsidR="0082442A" w:rsidRPr="00FA0F01" w:rsidRDefault="00C1284A" w:rsidP="0082442A">
      <w:pPr>
        <w:numPr>
          <w:ilvl w:val="0"/>
          <w:numId w:val="2"/>
        </w:numPr>
        <w:tabs>
          <w:tab w:val="left" w:pos="270"/>
        </w:tabs>
        <w:ind w:left="270" w:hanging="270"/>
        <w:rPr>
          <w:sz w:val="20"/>
          <w:szCs w:val="20"/>
        </w:rPr>
      </w:pPr>
      <w:r w:rsidRPr="00FA0F01">
        <w:rPr>
          <w:sz w:val="20"/>
          <w:szCs w:val="20"/>
        </w:rPr>
        <w:t xml:space="preserve">The </w:t>
      </w:r>
      <w:r w:rsidR="0082442A" w:rsidRPr="00FA0F01">
        <w:rPr>
          <w:sz w:val="20"/>
          <w:szCs w:val="20"/>
        </w:rPr>
        <w:t xml:space="preserve">INSTALLER of a boiler or pressure vessel shall give written notice (this Form) to the Chief Boiler Inspector AT LEAST </w:t>
      </w:r>
      <w:r w:rsidR="00042C60">
        <w:rPr>
          <w:sz w:val="20"/>
          <w:szCs w:val="20"/>
        </w:rPr>
        <w:t>thirty (</w:t>
      </w:r>
      <w:r w:rsidR="0082442A" w:rsidRPr="00FA0F01">
        <w:rPr>
          <w:sz w:val="20"/>
          <w:szCs w:val="20"/>
        </w:rPr>
        <w:t>30</w:t>
      </w:r>
      <w:r w:rsidR="00042C60">
        <w:rPr>
          <w:sz w:val="20"/>
          <w:szCs w:val="20"/>
        </w:rPr>
        <w:t>)</w:t>
      </w:r>
      <w:r w:rsidR="0082442A" w:rsidRPr="00FA0F01">
        <w:rPr>
          <w:sz w:val="20"/>
          <w:szCs w:val="20"/>
        </w:rPr>
        <w:t xml:space="preserve"> DAYS BEFORE installation. The Installer should work closely with the INSURER'S Boiler Inspector during the installation. For boilers, the INSTALLER shall also submit the Installer's Startup Report (ASME CSD-1 App C, available at www.asme.org, 800-THE-ASME, or state libraries.)</w:t>
      </w:r>
    </w:p>
    <w:p w:rsidR="0082442A" w:rsidRPr="00FA0F01" w:rsidRDefault="0082442A" w:rsidP="0082442A">
      <w:pPr>
        <w:numPr>
          <w:ilvl w:val="0"/>
          <w:numId w:val="2"/>
        </w:numPr>
        <w:tabs>
          <w:tab w:val="left" w:pos="270"/>
        </w:tabs>
        <w:ind w:left="270" w:hanging="270"/>
        <w:rPr>
          <w:sz w:val="20"/>
          <w:szCs w:val="20"/>
        </w:rPr>
      </w:pPr>
      <w:r w:rsidRPr="00FA0F01">
        <w:rPr>
          <w:sz w:val="20"/>
          <w:szCs w:val="20"/>
        </w:rPr>
        <w:t>The INSURER shall submit the First Inspection Report (Form NB-5 or equivalent) to the Chief Boiler Inspector when the object is satisfactory.</w:t>
      </w:r>
    </w:p>
    <w:p w:rsidR="0082442A" w:rsidRPr="00FA0F01" w:rsidRDefault="0082442A" w:rsidP="0082442A">
      <w:pPr>
        <w:numPr>
          <w:ilvl w:val="0"/>
          <w:numId w:val="2"/>
        </w:numPr>
        <w:tabs>
          <w:tab w:val="left" w:pos="270"/>
        </w:tabs>
        <w:ind w:left="360"/>
        <w:rPr>
          <w:sz w:val="20"/>
          <w:szCs w:val="20"/>
        </w:rPr>
      </w:pPr>
      <w:r w:rsidRPr="00FA0F01">
        <w:rPr>
          <w:sz w:val="20"/>
          <w:szCs w:val="20"/>
        </w:rPr>
        <w:t>The STATE Deputy Boiler Inspector shall re</w:t>
      </w:r>
      <w:r w:rsidR="004179C1">
        <w:rPr>
          <w:sz w:val="20"/>
          <w:szCs w:val="20"/>
        </w:rPr>
        <w:t>-</w:t>
      </w:r>
      <w:r w:rsidRPr="00FA0F01">
        <w:rPr>
          <w:sz w:val="20"/>
          <w:szCs w:val="20"/>
        </w:rPr>
        <w:t>inspect and conclude the registration process.</w:t>
      </w:r>
    </w:p>
    <w:p w:rsidR="0082442A" w:rsidRPr="00FA0F01" w:rsidRDefault="0082442A" w:rsidP="0082442A">
      <w:pPr>
        <w:numPr>
          <w:ilvl w:val="0"/>
          <w:numId w:val="2"/>
        </w:numPr>
        <w:tabs>
          <w:tab w:val="left" w:pos="270"/>
        </w:tabs>
        <w:ind w:left="360"/>
        <w:rPr>
          <w:sz w:val="20"/>
          <w:szCs w:val="20"/>
        </w:rPr>
      </w:pPr>
      <w:r w:rsidRPr="00FA0F01">
        <w:rPr>
          <w:sz w:val="20"/>
          <w:szCs w:val="20"/>
        </w:rPr>
        <w:t xml:space="preserve">The installation is not complete until the Chief Boiler Inspector issues a Certificate of Inspection. </w:t>
      </w:r>
    </w:p>
    <w:p w:rsidR="0082442A" w:rsidRPr="004610B8" w:rsidRDefault="0082442A" w:rsidP="0082442A">
      <w:pPr>
        <w:tabs>
          <w:tab w:val="left" w:pos="3864"/>
        </w:tabs>
        <w:rPr>
          <w:b/>
          <w:sz w:val="16"/>
          <w:szCs w:val="16"/>
        </w:rPr>
      </w:pPr>
      <w:r w:rsidRPr="00FA0F01">
        <w:rPr>
          <w:sz w:val="20"/>
          <w:szCs w:val="20"/>
        </w:rPr>
        <w:t xml:space="preserve"> </w:t>
      </w:r>
    </w:p>
    <w:p w:rsidR="0082442A" w:rsidRPr="00FA0F01" w:rsidRDefault="0082442A" w:rsidP="00F40F99">
      <w:pPr>
        <w:tabs>
          <w:tab w:val="left" w:pos="3864"/>
        </w:tabs>
        <w:jc w:val="center"/>
        <w:rPr>
          <w:b/>
          <w:sz w:val="20"/>
          <w:szCs w:val="20"/>
        </w:rPr>
      </w:pPr>
      <w:r w:rsidRPr="00FA0F01">
        <w:rPr>
          <w:b/>
          <w:sz w:val="20"/>
          <w:szCs w:val="20"/>
        </w:rPr>
        <w:t xml:space="preserve">OPERATION WITHOUT A CERTIFICATE IS A VIOLATION </w:t>
      </w:r>
      <w:r w:rsidR="00F40F99" w:rsidRPr="00FA0F01">
        <w:rPr>
          <w:b/>
          <w:sz w:val="20"/>
          <w:szCs w:val="20"/>
        </w:rPr>
        <w:t>OF LAW AND SUBJECT TO PROSECUTION</w:t>
      </w:r>
    </w:p>
    <w:p w:rsidR="00F40F99" w:rsidRPr="004610B8" w:rsidRDefault="00F40F99" w:rsidP="00F40F99">
      <w:pPr>
        <w:tabs>
          <w:tab w:val="left" w:pos="3864"/>
        </w:tabs>
        <w:jc w:val="center"/>
        <w:rPr>
          <w:sz w:val="16"/>
          <w:szCs w:val="16"/>
        </w:rPr>
      </w:pPr>
    </w:p>
    <w:p w:rsidR="0082442A" w:rsidRPr="00FA0F01" w:rsidRDefault="0082442A" w:rsidP="00F40F99">
      <w:pPr>
        <w:numPr>
          <w:ilvl w:val="0"/>
          <w:numId w:val="3"/>
        </w:numPr>
        <w:ind w:left="270" w:hanging="270"/>
        <w:rPr>
          <w:sz w:val="20"/>
          <w:szCs w:val="20"/>
        </w:rPr>
      </w:pPr>
      <w:r w:rsidRPr="00FA0F01">
        <w:rPr>
          <w:sz w:val="20"/>
          <w:szCs w:val="20"/>
        </w:rPr>
        <w:t>State Law is found in the Annotated Code of Maryland, Public Safety</w:t>
      </w:r>
      <w:r w:rsidR="004610B8">
        <w:rPr>
          <w:sz w:val="20"/>
          <w:szCs w:val="20"/>
        </w:rPr>
        <w:t xml:space="preserve"> Article, Title 12, Subtitle 9</w:t>
      </w:r>
      <w:r w:rsidR="0042205A">
        <w:rPr>
          <w:sz w:val="20"/>
          <w:szCs w:val="20"/>
        </w:rPr>
        <w:t>.</w:t>
      </w:r>
    </w:p>
    <w:p w:rsidR="00F40F99" w:rsidRPr="00FA0F01" w:rsidRDefault="0082442A" w:rsidP="00F40F99">
      <w:pPr>
        <w:numPr>
          <w:ilvl w:val="0"/>
          <w:numId w:val="3"/>
        </w:numPr>
        <w:ind w:left="270" w:hanging="270"/>
        <w:rPr>
          <w:sz w:val="20"/>
          <w:szCs w:val="20"/>
        </w:rPr>
      </w:pPr>
      <w:r w:rsidRPr="00FA0F01">
        <w:rPr>
          <w:sz w:val="20"/>
          <w:szCs w:val="20"/>
        </w:rPr>
        <w:t xml:space="preserve">State Regulations are found in the Code of Maryland Regulations (COMAR), </w:t>
      </w:r>
      <w:r w:rsidR="00C1284A" w:rsidRPr="00FA0F01">
        <w:rPr>
          <w:sz w:val="20"/>
          <w:szCs w:val="20"/>
        </w:rPr>
        <w:t xml:space="preserve">Public Safety Article, Title 9, </w:t>
      </w:r>
      <w:r w:rsidR="004610B8">
        <w:rPr>
          <w:sz w:val="20"/>
          <w:szCs w:val="20"/>
        </w:rPr>
        <w:t>Subtitle 12</w:t>
      </w:r>
      <w:r w:rsidR="0042205A">
        <w:rPr>
          <w:sz w:val="20"/>
          <w:szCs w:val="20"/>
        </w:rPr>
        <w:t>.</w:t>
      </w:r>
    </w:p>
    <w:p w:rsidR="00F40F99" w:rsidRDefault="00F40F99" w:rsidP="00F40F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682"/>
        <w:gridCol w:w="2304"/>
        <w:gridCol w:w="2304"/>
        <w:gridCol w:w="2304"/>
      </w:tblGrid>
      <w:tr w:rsidR="00F40F99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0F99" w:rsidRPr="00B77F36" w:rsidRDefault="00F40F99" w:rsidP="00F40F99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</w:tcPr>
          <w:p w:rsidR="00F40F99" w:rsidRPr="00B77F36" w:rsidRDefault="00F40F99" w:rsidP="00B77F36">
            <w:pPr>
              <w:jc w:val="center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INSTALLER</w:t>
            </w:r>
            <w:r w:rsidR="000E4505" w:rsidRPr="00B77F36">
              <w:rPr>
                <w:sz w:val="18"/>
                <w:szCs w:val="18"/>
              </w:rPr>
              <w:t xml:space="preserve"> of object</w:t>
            </w:r>
          </w:p>
        </w:tc>
        <w:tc>
          <w:tcPr>
            <w:tcW w:w="2304" w:type="dxa"/>
            <w:shd w:val="clear" w:color="auto" w:fill="auto"/>
          </w:tcPr>
          <w:p w:rsidR="00F40F99" w:rsidRPr="00B77F36" w:rsidRDefault="00F40F99" w:rsidP="00B77F36">
            <w:pPr>
              <w:jc w:val="center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OWNER</w:t>
            </w:r>
            <w:r w:rsidR="000E4505" w:rsidRPr="00B77F36">
              <w:rPr>
                <w:sz w:val="18"/>
                <w:szCs w:val="18"/>
              </w:rPr>
              <w:t xml:space="preserve"> of object</w:t>
            </w:r>
          </w:p>
        </w:tc>
        <w:tc>
          <w:tcPr>
            <w:tcW w:w="2304" w:type="dxa"/>
            <w:shd w:val="clear" w:color="auto" w:fill="auto"/>
          </w:tcPr>
          <w:p w:rsidR="00F40F99" w:rsidRPr="00B77F36" w:rsidRDefault="00F40F99" w:rsidP="00B77F36">
            <w:pPr>
              <w:jc w:val="center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USER</w:t>
            </w:r>
            <w:r w:rsidR="000E4505" w:rsidRPr="00B77F36">
              <w:rPr>
                <w:sz w:val="18"/>
                <w:szCs w:val="18"/>
              </w:rPr>
              <w:t xml:space="preserve"> of object</w:t>
            </w:r>
          </w:p>
        </w:tc>
        <w:tc>
          <w:tcPr>
            <w:tcW w:w="2304" w:type="dxa"/>
            <w:shd w:val="clear" w:color="auto" w:fill="auto"/>
          </w:tcPr>
          <w:p w:rsidR="00F40F99" w:rsidRPr="00B77F36" w:rsidRDefault="00F40F99" w:rsidP="00B77F36">
            <w:pPr>
              <w:jc w:val="center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LOCATION</w:t>
            </w:r>
            <w:r w:rsidR="000E4505" w:rsidRPr="00B77F36">
              <w:rPr>
                <w:sz w:val="18"/>
                <w:szCs w:val="18"/>
              </w:rPr>
              <w:t xml:space="preserve"> of object</w:t>
            </w:r>
          </w:p>
        </w:tc>
      </w:tr>
      <w:tr w:rsidR="00F40F99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0F99" w:rsidRPr="00B77F36" w:rsidRDefault="00F40F99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CONTACT</w:t>
            </w:r>
          </w:p>
        </w:tc>
        <w:tc>
          <w:tcPr>
            <w:tcW w:w="2682" w:type="dxa"/>
            <w:shd w:val="clear" w:color="auto" w:fill="auto"/>
          </w:tcPr>
          <w:p w:rsidR="00F40F99" w:rsidRPr="00B77F36" w:rsidRDefault="00042C60" w:rsidP="00DF5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DF5EA7">
              <w:rPr>
                <w:sz w:val="18"/>
                <w:szCs w:val="18"/>
              </w:rPr>
              <w:t> </w:t>
            </w:r>
            <w:r w:rsidR="00DF5EA7">
              <w:rPr>
                <w:sz w:val="18"/>
                <w:szCs w:val="18"/>
              </w:rPr>
              <w:t> </w:t>
            </w:r>
            <w:r w:rsidR="00DF5EA7">
              <w:rPr>
                <w:sz w:val="18"/>
                <w:szCs w:val="18"/>
              </w:rPr>
              <w:t> </w:t>
            </w:r>
            <w:r w:rsidR="00DF5EA7">
              <w:rPr>
                <w:sz w:val="18"/>
                <w:szCs w:val="18"/>
              </w:rPr>
              <w:t> </w:t>
            </w:r>
            <w:r w:rsidR="00DF5EA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04" w:type="dxa"/>
            <w:shd w:val="clear" w:color="auto" w:fill="auto"/>
          </w:tcPr>
          <w:p w:rsidR="00F40F99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F40F99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F40F99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COMPANY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ADDRESS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CITY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STATE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ZIP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PHONE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FAX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2C60" w:rsidTr="00FB3B64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2C60" w:rsidRPr="00B77F36" w:rsidRDefault="00042C60" w:rsidP="00B77F36">
            <w:pPr>
              <w:jc w:val="right"/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EMAIL</w:t>
            </w:r>
          </w:p>
        </w:tc>
        <w:tc>
          <w:tcPr>
            <w:tcW w:w="2682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042C60" w:rsidRPr="00B77F36" w:rsidRDefault="00042C60" w:rsidP="00BB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40F99" w:rsidRDefault="00F40F99" w:rsidP="00F40F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440"/>
        <w:gridCol w:w="1530"/>
        <w:gridCol w:w="270"/>
        <w:gridCol w:w="450"/>
        <w:gridCol w:w="630"/>
        <w:gridCol w:w="450"/>
        <w:gridCol w:w="810"/>
        <w:gridCol w:w="985"/>
        <w:gridCol w:w="1615"/>
      </w:tblGrid>
      <w:tr w:rsidR="006770E1" w:rsidTr="00B77F36"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0E1" w:rsidRPr="00B77F36" w:rsidRDefault="006770E1" w:rsidP="00F40F99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Give details to explain these items: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0E1" w:rsidRPr="00B77F36" w:rsidRDefault="006770E1" w:rsidP="00F40F99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Planned install Date: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6770E1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2"/>
            <w:tcBorders>
              <w:top w:val="nil"/>
            </w:tcBorders>
            <w:shd w:val="clear" w:color="auto" w:fill="auto"/>
          </w:tcPr>
          <w:p w:rsidR="006770E1" w:rsidRPr="00B77F36" w:rsidRDefault="006770E1" w:rsidP="006770E1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Planned startup Date:</w:t>
            </w:r>
          </w:p>
        </w:tc>
        <w:tc>
          <w:tcPr>
            <w:tcW w:w="1615" w:type="dxa"/>
            <w:shd w:val="clear" w:color="auto" w:fill="auto"/>
          </w:tcPr>
          <w:p w:rsidR="006770E1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A0F01" w:rsidTr="00B77F36">
        <w:tc>
          <w:tcPr>
            <w:tcW w:w="40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A0F01" w:rsidRPr="00B77F36" w:rsidRDefault="00FA0F01" w:rsidP="00F40F99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Request waiver of 30-day notice requirement? Why?</w:t>
            </w:r>
          </w:p>
        </w:tc>
        <w:tc>
          <w:tcPr>
            <w:tcW w:w="6740" w:type="dxa"/>
            <w:gridSpan w:val="8"/>
            <w:shd w:val="clear" w:color="auto" w:fill="auto"/>
          </w:tcPr>
          <w:p w:rsidR="00FA0F01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B122A" w:rsidTr="00B77F36">
        <w:tc>
          <w:tcPr>
            <w:tcW w:w="40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B122A" w:rsidRPr="00B77F36" w:rsidRDefault="004B122A" w:rsidP="00F40F99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Name of BOILER &amp; MACHINERY AIA of location</w:t>
            </w:r>
          </w:p>
        </w:tc>
        <w:tc>
          <w:tcPr>
            <w:tcW w:w="6740" w:type="dxa"/>
            <w:gridSpan w:val="8"/>
            <w:shd w:val="clear" w:color="auto" w:fill="auto"/>
          </w:tcPr>
          <w:p w:rsidR="004B122A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4D28" w:rsidTr="00B77F36">
        <w:tc>
          <w:tcPr>
            <w:tcW w:w="55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B4D28" w:rsidRPr="00B77F36" w:rsidRDefault="006B4D28" w:rsidP="00F40F99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Type and use of the boiler or pressure vessel or piping installation: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4D28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4D28" w:rsidTr="00B77F36">
        <w:tc>
          <w:tcPr>
            <w:tcW w:w="55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B4D28" w:rsidRPr="00B77F36" w:rsidRDefault="006B4D28" w:rsidP="00F40F99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Object specific location in the plant: (eg, boiler room, penthouse, floor #)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4D28" w:rsidRPr="00B77F36" w:rsidRDefault="00042C60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3937" w:rsidTr="00976CC8"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3937" w:rsidRPr="00B77F36" w:rsidRDefault="007E3937" w:rsidP="00F40F99">
            <w:pPr>
              <w:rPr>
                <w:sz w:val="18"/>
                <w:szCs w:val="18"/>
              </w:rPr>
            </w:pPr>
            <w:r w:rsidRPr="00B77F36">
              <w:rPr>
                <w:sz w:val="18"/>
                <w:szCs w:val="18"/>
              </w:rPr>
              <w:t>Year and name of manufacturer: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3937" w:rsidRPr="00B77F36" w:rsidRDefault="007E3937" w:rsidP="00F40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3937" w:rsidRPr="00B77F36" w:rsidTr="007E3937"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3937" w:rsidRPr="00B77F36" w:rsidRDefault="007E3937" w:rsidP="00BF7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Number/Serial Number</w:t>
            </w:r>
            <w:r w:rsidRPr="00B77F36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3937" w:rsidRPr="00B77F36" w:rsidRDefault="007E3937" w:rsidP="00BF7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3937" w:rsidRPr="00B77F36" w:rsidRDefault="007E3937" w:rsidP="007E3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S/N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3937" w:rsidRPr="00B77F36" w:rsidRDefault="007E3937" w:rsidP="00BF7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9E2" w:rsidTr="00B77F3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A30" w:rsidRDefault="00260A30" w:rsidP="00260A30">
            <w:pPr>
              <w:rPr>
                <w:sz w:val="18"/>
                <w:szCs w:val="18"/>
              </w:rPr>
            </w:pPr>
          </w:p>
          <w:p w:rsidR="00260A30" w:rsidRPr="00B77F36" w:rsidRDefault="00260A30" w:rsidP="00260A30">
            <w:pPr>
              <w:rPr>
                <w:sz w:val="18"/>
                <w:szCs w:val="18"/>
              </w:rPr>
            </w:pP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09E2" w:rsidRPr="00B77F36" w:rsidRDefault="001809E2" w:rsidP="00F40F99">
            <w:pPr>
              <w:rPr>
                <w:sz w:val="18"/>
                <w:szCs w:val="18"/>
              </w:rPr>
            </w:pPr>
          </w:p>
        </w:tc>
      </w:tr>
      <w:tr w:rsidR="009420CD" w:rsidRPr="00ED05CC" w:rsidTr="00B77F36">
        <w:trPr>
          <w:trHeight w:val="288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CD" w:rsidRPr="00B77F36" w:rsidRDefault="009420CD" w:rsidP="009420CD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bookmarkEnd w:id="2"/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bookmarkEnd w:id="3"/>
            <w:r w:rsidRPr="00B77F36">
              <w:rPr>
                <w:sz w:val="20"/>
                <w:szCs w:val="20"/>
              </w:rPr>
              <w:t xml:space="preserve">  </w:t>
            </w:r>
            <w:r w:rsidR="00ED05CC" w:rsidRPr="00B77F36">
              <w:rPr>
                <w:sz w:val="20"/>
                <w:szCs w:val="20"/>
              </w:rPr>
              <w:t xml:space="preserve">Is it stamped by ASME? </w:t>
            </w:r>
            <w:r w:rsidRPr="00B77F36">
              <w:rPr>
                <w:sz w:val="20"/>
                <w:szCs w:val="20"/>
              </w:rPr>
              <w:t xml:space="preserve"> If Yes, give Code Symbol (S, H, U, etc.) or Section (IV):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420CD" w:rsidRPr="00B77F36" w:rsidRDefault="00042C60" w:rsidP="00F40F9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420CD" w:rsidRPr="00ED05CC" w:rsidTr="00B77F36">
        <w:trPr>
          <w:trHeight w:val="288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420CD" w:rsidRPr="00B77F36" w:rsidRDefault="009420CD" w:rsidP="009420CD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Is it stamped b</w:t>
            </w:r>
            <w:r w:rsidR="00ED05CC" w:rsidRPr="00B77F36">
              <w:rPr>
                <w:sz w:val="20"/>
                <w:szCs w:val="20"/>
              </w:rPr>
              <w:t xml:space="preserve">y National Board? </w:t>
            </w:r>
            <w:r w:rsidR="00320B77" w:rsidRPr="00B77F36">
              <w:rPr>
                <w:sz w:val="20"/>
                <w:szCs w:val="20"/>
              </w:rPr>
              <w:t xml:space="preserve">     </w:t>
            </w:r>
            <w:r w:rsidRPr="00B77F36">
              <w:rPr>
                <w:sz w:val="20"/>
                <w:szCs w:val="20"/>
              </w:rPr>
              <w:t>If Yes, give NB Number (or note if cast iron):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420CD" w:rsidRPr="00B77F36" w:rsidRDefault="00042C60" w:rsidP="009420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7205B" w:rsidRPr="00ED05CC" w:rsidTr="00B77F36">
        <w:trPr>
          <w:trHeight w:val="288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27205B" w:rsidRPr="00B77F36" w:rsidRDefault="0027205B" w:rsidP="006F0EB1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</w:t>
            </w:r>
            <w:r w:rsidR="006F0EB1" w:rsidRPr="00B77F36">
              <w:rPr>
                <w:sz w:val="20"/>
                <w:szCs w:val="20"/>
              </w:rPr>
              <w:t xml:space="preserve"> Is it replacing an existing object</w:t>
            </w:r>
            <w:r w:rsidR="00ED05CC" w:rsidRPr="00B77F36">
              <w:rPr>
                <w:sz w:val="20"/>
                <w:szCs w:val="20"/>
              </w:rPr>
              <w:t xml:space="preserve">?    </w:t>
            </w:r>
            <w:r w:rsidR="00320B77" w:rsidRPr="00B77F36">
              <w:rPr>
                <w:sz w:val="20"/>
                <w:szCs w:val="20"/>
              </w:rPr>
              <w:t xml:space="preserve">       </w:t>
            </w:r>
            <w:r w:rsidRPr="00B77F36">
              <w:rPr>
                <w:sz w:val="20"/>
                <w:szCs w:val="20"/>
              </w:rPr>
              <w:t xml:space="preserve"> If Yes, </w:t>
            </w:r>
            <w:r w:rsidR="006F0EB1" w:rsidRPr="00B77F36">
              <w:rPr>
                <w:sz w:val="20"/>
                <w:szCs w:val="20"/>
              </w:rPr>
              <w:t>enter replaced object MD number</w:t>
            </w:r>
            <w:r w:rsidRPr="00B77F36"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05B" w:rsidRPr="00B77F36" w:rsidRDefault="00042C60" w:rsidP="0021643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5549" w:rsidRPr="00ED05CC" w:rsidTr="00B77F36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549" w:rsidRPr="00B77F36" w:rsidRDefault="008A5D90" w:rsidP="009420C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-5080</wp:posOffset>
                      </wp:positionV>
                      <wp:extent cx="2574925" cy="153860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925" cy="153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260" w:rsidRDefault="00EB126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12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IF NOT NEW, ATTACH ADDITIONAL INFO:</w:t>
                                  </w:r>
                                </w:p>
                                <w:p w:rsidR="00EB1260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is it? Type and use?</w:t>
                                  </w:r>
                                </w:p>
                                <w:p w:rsidR="00320B77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Code stamp? NB and Jurisdiction numbers?</w:t>
                                  </w:r>
                                </w:p>
                                <w:p w:rsidR="00320B77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Who owned it? Who used it? Where was it used?</w:t>
                                  </w:r>
                                </w:p>
                                <w:p w:rsidR="00320B77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 it being moved from another state? Why?</w:t>
                                  </w:r>
                                </w:p>
                                <w:p w:rsidR="00320B77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Why is it being brought into Maryland?</w:t>
                                  </w:r>
                                </w:p>
                                <w:p w:rsidR="00320B77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When was it made, first installed, last used?</w:t>
                                  </w:r>
                                </w:p>
                                <w:p w:rsidR="00320B77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is it installed, operated, and maintained?</w:t>
                                  </w:r>
                                </w:p>
                                <w:p w:rsidR="00320B77" w:rsidRDefault="004220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(complete </w:t>
                                  </w:r>
                                  <w:r w:rsidR="00320B77">
                                    <w:rPr>
                                      <w:sz w:val="18"/>
                                      <w:szCs w:val="18"/>
                                    </w:rPr>
                                    <w:t>logbook)?</w:t>
                                  </w:r>
                                </w:p>
                                <w:p w:rsidR="00320B77" w:rsidRPr="00EB1260" w:rsidRDefault="0032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Give previous inspection record and R forms for repair.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31.75pt;margin-top:-.4pt;width:202.75pt;height:121.1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">
                      <v:textbox>
                        <w:txbxContent>
                          <w:p w:rsidR="00EB1260" w:rsidRDefault="00EB12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1260">
                              <w:rPr>
                                <w:b/>
                                <w:sz w:val="18"/>
                                <w:szCs w:val="18"/>
                              </w:rPr>
                              <w:t>IF NOT NEW, ATTACH ADDITIONAL INFO:</w:t>
                            </w:r>
                          </w:p>
                          <w:p w:rsidR="00EB1260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is it? Type and use?</w:t>
                            </w:r>
                          </w:p>
                          <w:p w:rsidR="00320B77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Code stamp? NB and Jurisdiction numbers?</w:t>
                            </w:r>
                          </w:p>
                          <w:p w:rsidR="00320B77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Who owned it? Who used it? Where was it used?</w:t>
                            </w:r>
                          </w:p>
                          <w:p w:rsidR="00320B77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it being moved from another state? Why?</w:t>
                            </w:r>
                          </w:p>
                          <w:p w:rsidR="00320B77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Why is it being brought into Maryland?</w:t>
                            </w:r>
                          </w:p>
                          <w:p w:rsidR="00320B77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When was it made, first installed, last used?</w:t>
                            </w:r>
                          </w:p>
                          <w:p w:rsidR="00320B77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is it installed, operated, and maintained?</w:t>
                            </w:r>
                          </w:p>
                          <w:p w:rsidR="00320B77" w:rsidRDefault="004220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(complete </w:t>
                            </w:r>
                            <w:r w:rsidR="00320B77">
                              <w:rPr>
                                <w:sz w:val="18"/>
                                <w:szCs w:val="18"/>
                              </w:rPr>
                              <w:t>logbook)?</w:t>
                            </w:r>
                          </w:p>
                          <w:p w:rsidR="00320B77" w:rsidRPr="00EB1260" w:rsidRDefault="0032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Give previous inspection record and R forms for repair.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69849</wp:posOffset>
                      </wp:positionV>
                      <wp:extent cx="737235" cy="0"/>
                      <wp:effectExtent l="0" t="76200" r="5715" b="76200"/>
                      <wp:wrapNone/>
                      <wp:docPr id="6" name="Straight Arrow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AFD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8" o:spid="_x0000_s1026" type="#_x0000_t32" style="position:absolute;margin-left:270.1pt;margin-top:5.5pt;width:58.0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" strokeweight="1.5pt">
                      <v:stroke endarrow="block" joinstyle="miter"/>
                    </v:shape>
                  </w:pict>
                </mc:Fallback>
              </mc:AlternateContent>
            </w:r>
            <w:r w:rsidR="00D45549" w:rsidRPr="00B77F36">
              <w:rPr>
                <w:sz w:val="20"/>
                <w:szCs w:val="20"/>
              </w:rPr>
              <w:t>Yes</w:t>
            </w:r>
            <w:r w:rsidR="00D45549"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549"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="00D45549" w:rsidRPr="00B77F36">
              <w:rPr>
                <w:sz w:val="20"/>
                <w:szCs w:val="20"/>
              </w:rPr>
              <w:fldChar w:fldCharType="end"/>
            </w:r>
            <w:r w:rsidR="00D45549" w:rsidRPr="00B77F36">
              <w:rPr>
                <w:sz w:val="20"/>
                <w:szCs w:val="20"/>
              </w:rPr>
              <w:t xml:space="preserve">   No</w:t>
            </w:r>
            <w:r w:rsidR="00D45549"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549"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="00D45549" w:rsidRPr="00B77F36">
              <w:rPr>
                <w:sz w:val="20"/>
                <w:szCs w:val="20"/>
              </w:rPr>
              <w:fldChar w:fldCharType="end"/>
            </w:r>
            <w:r w:rsidR="00D45549" w:rsidRPr="00B77F36">
              <w:rPr>
                <w:sz w:val="20"/>
                <w:szCs w:val="20"/>
              </w:rPr>
              <w:t xml:space="preserve">  Is it new (first time installed after construction)? </w:t>
            </w:r>
          </w:p>
        </w:tc>
      </w:tr>
      <w:tr w:rsidR="00D45549" w:rsidRPr="00ED05CC" w:rsidTr="00B77F36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549" w:rsidRPr="00B77F36" w:rsidRDefault="00D45549" w:rsidP="00D45549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Is it reinstalled (not new, same owner, same or new location)?</w:t>
            </w:r>
          </w:p>
        </w:tc>
      </w:tr>
      <w:tr w:rsidR="00D45549" w:rsidRPr="00ED05CC" w:rsidTr="00B77F36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549" w:rsidRPr="00B77F36" w:rsidRDefault="00D45549" w:rsidP="009420CD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Is it second-hand (not new, new owner, new location)?</w:t>
            </w:r>
          </w:p>
        </w:tc>
      </w:tr>
      <w:tr w:rsidR="00D45549" w:rsidRPr="00ED05CC" w:rsidTr="00B77F36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549" w:rsidRPr="00B77F36" w:rsidRDefault="00D45549" w:rsidP="009420CD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If previously used in Maryland, has it been moved outside of MD?</w:t>
            </w:r>
          </w:p>
        </w:tc>
      </w:tr>
      <w:tr w:rsidR="00D45549" w:rsidRPr="00ED05CC" w:rsidTr="00B77F36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549" w:rsidRPr="00B77F36" w:rsidRDefault="00D45549" w:rsidP="009420CD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</w:t>
            </w:r>
            <w:r w:rsidR="00ED05CC" w:rsidRPr="00B77F36">
              <w:rPr>
                <w:sz w:val="20"/>
                <w:szCs w:val="20"/>
              </w:rPr>
              <w:t>Has it been used or repaired/altered or registered in another state?</w:t>
            </w:r>
          </w:p>
        </w:tc>
      </w:tr>
      <w:tr w:rsidR="00ED05CC" w:rsidRPr="00ED05CC" w:rsidTr="00B77F36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CC" w:rsidRPr="00B77F36" w:rsidRDefault="00ED05CC" w:rsidP="009420CD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Is it antique (over 30 years old, for demonstration)?</w:t>
            </w:r>
          </w:p>
        </w:tc>
      </w:tr>
      <w:tr w:rsidR="00ED05CC" w:rsidRPr="00ED05CC" w:rsidTr="00B77F36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CC" w:rsidRPr="00B77F36" w:rsidRDefault="00ED05CC" w:rsidP="009420CD">
            <w:pPr>
              <w:rPr>
                <w:sz w:val="20"/>
                <w:szCs w:val="20"/>
              </w:rPr>
            </w:pPr>
            <w:r w:rsidRPr="00B77F36">
              <w:rPr>
                <w:sz w:val="20"/>
                <w:szCs w:val="20"/>
              </w:rPr>
              <w:t>Yes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 No</w:t>
            </w:r>
            <w:r w:rsidRPr="00B77F3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36">
              <w:rPr>
                <w:sz w:val="20"/>
                <w:szCs w:val="20"/>
              </w:rPr>
              <w:instrText xml:space="preserve"> FORMCHECKBOX </w:instrText>
            </w:r>
            <w:r w:rsidR="002401C7">
              <w:rPr>
                <w:sz w:val="20"/>
                <w:szCs w:val="20"/>
              </w:rPr>
            </w:r>
            <w:r w:rsidR="002401C7">
              <w:rPr>
                <w:sz w:val="20"/>
                <w:szCs w:val="20"/>
              </w:rPr>
              <w:fldChar w:fldCharType="separate"/>
            </w:r>
            <w:r w:rsidRPr="00B77F36">
              <w:rPr>
                <w:sz w:val="20"/>
                <w:szCs w:val="20"/>
              </w:rPr>
              <w:fldChar w:fldCharType="end"/>
            </w:r>
            <w:r w:rsidRPr="00B77F36">
              <w:rPr>
                <w:sz w:val="20"/>
                <w:szCs w:val="20"/>
              </w:rPr>
              <w:t xml:space="preserve">  Is it a model (individually fabricated, for demonstration)?</w:t>
            </w:r>
          </w:p>
        </w:tc>
      </w:tr>
    </w:tbl>
    <w:p w:rsidR="004610B8" w:rsidRDefault="004610B8" w:rsidP="00F40F99">
      <w:pPr>
        <w:rPr>
          <w:sz w:val="12"/>
          <w:szCs w:val="12"/>
        </w:rPr>
      </w:pPr>
    </w:p>
    <w:p w:rsidR="00D337CA" w:rsidRPr="00D337CA" w:rsidRDefault="00D337CA" w:rsidP="00F40F99">
      <w:pPr>
        <w:rPr>
          <w:sz w:val="8"/>
          <w:szCs w:val="8"/>
        </w:rPr>
      </w:pPr>
    </w:p>
    <w:p w:rsidR="004610B8" w:rsidRDefault="004610B8" w:rsidP="00F40F99">
      <w:pPr>
        <w:rPr>
          <w:sz w:val="22"/>
          <w:szCs w:val="22"/>
        </w:rPr>
      </w:pPr>
      <w:r>
        <w:rPr>
          <w:sz w:val="22"/>
          <w:szCs w:val="22"/>
        </w:rPr>
        <w:t>SUBMITTED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10B8" w:rsidTr="00B77F36"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:rsidR="004610B8" w:rsidRPr="00B77F36" w:rsidRDefault="004610B8" w:rsidP="00F40F99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4610B8" w:rsidRPr="00B77F36" w:rsidRDefault="004610B8" w:rsidP="00F40F99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4610B8" w:rsidRPr="00B77F36" w:rsidRDefault="004610B8" w:rsidP="00F40F99">
            <w:pPr>
              <w:rPr>
                <w:sz w:val="22"/>
                <w:szCs w:val="22"/>
              </w:rPr>
            </w:pPr>
          </w:p>
        </w:tc>
      </w:tr>
      <w:tr w:rsidR="004610B8" w:rsidTr="00B77F36">
        <w:tc>
          <w:tcPr>
            <w:tcW w:w="3596" w:type="dxa"/>
            <w:tcBorders>
              <w:left w:val="nil"/>
              <w:right w:val="nil"/>
            </w:tcBorders>
            <w:shd w:val="clear" w:color="auto" w:fill="auto"/>
          </w:tcPr>
          <w:p w:rsidR="004610B8" w:rsidRPr="00B77F36" w:rsidRDefault="004610B8" w:rsidP="00B77F36">
            <w:pPr>
              <w:jc w:val="center"/>
              <w:rPr>
                <w:sz w:val="16"/>
                <w:szCs w:val="16"/>
              </w:rPr>
            </w:pPr>
            <w:r w:rsidRPr="00B77F36">
              <w:rPr>
                <w:sz w:val="16"/>
                <w:szCs w:val="16"/>
              </w:rPr>
              <w:t>PRINTED NAME</w:t>
            </w:r>
          </w:p>
        </w:tc>
        <w:tc>
          <w:tcPr>
            <w:tcW w:w="3597" w:type="dxa"/>
            <w:tcBorders>
              <w:left w:val="nil"/>
              <w:right w:val="nil"/>
            </w:tcBorders>
            <w:shd w:val="clear" w:color="auto" w:fill="auto"/>
          </w:tcPr>
          <w:p w:rsidR="004610B8" w:rsidRPr="00B77F36" w:rsidRDefault="004610B8" w:rsidP="00B77F36">
            <w:pPr>
              <w:jc w:val="center"/>
              <w:rPr>
                <w:sz w:val="16"/>
                <w:szCs w:val="16"/>
              </w:rPr>
            </w:pPr>
            <w:r w:rsidRPr="00B77F36">
              <w:rPr>
                <w:sz w:val="16"/>
                <w:szCs w:val="16"/>
              </w:rPr>
              <w:t>SIGNATURE</w:t>
            </w:r>
          </w:p>
        </w:tc>
        <w:tc>
          <w:tcPr>
            <w:tcW w:w="3597" w:type="dxa"/>
            <w:tcBorders>
              <w:left w:val="nil"/>
              <w:right w:val="nil"/>
            </w:tcBorders>
            <w:shd w:val="clear" w:color="auto" w:fill="auto"/>
          </w:tcPr>
          <w:p w:rsidR="004610B8" w:rsidRPr="00B77F36" w:rsidRDefault="004610B8" w:rsidP="00B77F36">
            <w:pPr>
              <w:jc w:val="center"/>
              <w:rPr>
                <w:sz w:val="16"/>
                <w:szCs w:val="16"/>
              </w:rPr>
            </w:pPr>
            <w:r w:rsidRPr="00B77F36">
              <w:rPr>
                <w:sz w:val="16"/>
                <w:szCs w:val="16"/>
              </w:rPr>
              <w:t>DATE</w:t>
            </w:r>
          </w:p>
        </w:tc>
      </w:tr>
      <w:tr w:rsidR="004610B8" w:rsidTr="00B77F36">
        <w:trPr>
          <w:trHeight w:val="314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:rsidR="004610B8" w:rsidRPr="00B77F36" w:rsidRDefault="004610B8" w:rsidP="00F40F99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4610B8" w:rsidRPr="00B77F36" w:rsidRDefault="004610B8" w:rsidP="00F40F99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4610B8" w:rsidRPr="00B77F36" w:rsidRDefault="004610B8" w:rsidP="00F40F99">
            <w:pPr>
              <w:rPr>
                <w:sz w:val="22"/>
                <w:szCs w:val="22"/>
              </w:rPr>
            </w:pPr>
          </w:p>
        </w:tc>
      </w:tr>
      <w:tr w:rsidR="004610B8" w:rsidTr="00B77F36">
        <w:tc>
          <w:tcPr>
            <w:tcW w:w="35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0B8" w:rsidRPr="00B77F36" w:rsidRDefault="004610B8" w:rsidP="00B77F36">
            <w:pPr>
              <w:jc w:val="center"/>
              <w:rPr>
                <w:sz w:val="16"/>
                <w:szCs w:val="16"/>
              </w:rPr>
            </w:pPr>
            <w:r w:rsidRPr="00B77F36">
              <w:rPr>
                <w:sz w:val="16"/>
                <w:szCs w:val="16"/>
              </w:rPr>
              <w:t>EMAIL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0B8" w:rsidRPr="00B77F36" w:rsidRDefault="004610B8" w:rsidP="00B77F36">
            <w:pPr>
              <w:jc w:val="center"/>
              <w:rPr>
                <w:sz w:val="16"/>
                <w:szCs w:val="16"/>
              </w:rPr>
            </w:pPr>
            <w:r w:rsidRPr="00B77F36">
              <w:rPr>
                <w:sz w:val="16"/>
                <w:szCs w:val="16"/>
              </w:rPr>
              <w:t>PHONE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0B8" w:rsidRPr="00B77F36" w:rsidRDefault="004610B8" w:rsidP="00B77F36">
            <w:pPr>
              <w:jc w:val="center"/>
              <w:rPr>
                <w:sz w:val="16"/>
                <w:szCs w:val="16"/>
              </w:rPr>
            </w:pPr>
            <w:r w:rsidRPr="00B77F36">
              <w:rPr>
                <w:sz w:val="16"/>
                <w:szCs w:val="16"/>
              </w:rPr>
              <w:t>FAX</w:t>
            </w:r>
          </w:p>
        </w:tc>
      </w:tr>
    </w:tbl>
    <w:p w:rsidR="004610B8" w:rsidRPr="00D337CA" w:rsidRDefault="008A5D90" w:rsidP="004610B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638290" cy="53848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2C60" w:rsidRPr="00042C60" w:rsidRDefault="00042C60" w:rsidP="00350AD9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042C60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 w:rsidR="001F5047">
                              <w:rPr>
                                <w:sz w:val="20"/>
                              </w:rPr>
                              <w:t>Telephone Number: (410) 767-233</w:t>
                            </w:r>
                            <w:r w:rsidRPr="00042C60">
                              <w:rPr>
                                <w:sz w:val="20"/>
                              </w:rPr>
                              <w:t xml:space="preserve">0 • Fax Number: (410) </w:t>
                            </w:r>
                            <w:r w:rsidR="001F5047">
                              <w:rPr>
                                <w:sz w:val="20"/>
                              </w:rPr>
                              <w:t>333</w:t>
                            </w:r>
                            <w:r w:rsidRPr="00042C60">
                              <w:rPr>
                                <w:sz w:val="20"/>
                              </w:rPr>
                              <w:t>-</w:t>
                            </w:r>
                            <w:r w:rsidR="001F5047">
                              <w:rPr>
                                <w:sz w:val="20"/>
                              </w:rPr>
                              <w:t>7827</w:t>
                            </w:r>
                            <w:r w:rsidRPr="00042C60">
                              <w:rPr>
                                <w:sz w:val="20"/>
                              </w:rPr>
                              <w:br/>
                              <w:t>E-mail: </w:t>
                            </w:r>
                            <w:hyperlink r:id="rId10" w:history="1">
                              <w:r w:rsidR="00350AD9" w:rsidRPr="00372923">
                                <w:rPr>
                                  <w:rStyle w:val="Hyperlink"/>
                                  <w:sz w:val="20"/>
                                </w:rPr>
                                <w:t>boiler.safety@maryland.gov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7.15pt;width:522.7pt;height:42.4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" filled="f" stroked="f" insetpen="t">
                <v:textbox inset="2.88pt,2.88pt,2.88pt,2.88pt">
                  <w:txbxContent>
                    <w:p w:rsidR="00042C60" w:rsidRPr="00042C60" w:rsidRDefault="00042C60" w:rsidP="00350AD9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042C60">
                        <w:rPr>
                          <w:b/>
                          <w:bCs/>
                          <w:sz w:val="20"/>
                        </w:rPr>
                        <w:t> </w:t>
                      </w:r>
                      <w:r w:rsidR="001F5047">
                        <w:rPr>
                          <w:sz w:val="20"/>
                        </w:rPr>
                        <w:t>Telephone Number: (410) 767-233</w:t>
                      </w:r>
                      <w:r w:rsidRPr="00042C60">
                        <w:rPr>
                          <w:sz w:val="20"/>
                        </w:rPr>
                        <w:t xml:space="preserve">0 • Fax Number: (410) </w:t>
                      </w:r>
                      <w:r w:rsidR="001F5047">
                        <w:rPr>
                          <w:sz w:val="20"/>
                        </w:rPr>
                        <w:t>333</w:t>
                      </w:r>
                      <w:r w:rsidRPr="00042C60">
                        <w:rPr>
                          <w:sz w:val="20"/>
                        </w:rPr>
                        <w:t>-</w:t>
                      </w:r>
                      <w:r w:rsidR="001F5047">
                        <w:rPr>
                          <w:sz w:val="20"/>
                        </w:rPr>
                        <w:t>7827</w:t>
                      </w:r>
                      <w:r w:rsidRPr="00042C60">
                        <w:rPr>
                          <w:sz w:val="20"/>
                        </w:rPr>
                        <w:br/>
                        <w:t>E-mail: </w:t>
                      </w:r>
                      <w:hyperlink r:id="rId11" w:history="1">
                        <w:r w:rsidR="00350AD9" w:rsidRPr="00372923">
                          <w:rPr>
                            <w:rStyle w:val="Hyperlink"/>
                            <w:sz w:val="20"/>
                          </w:rPr>
                          <w:t>boiler.safety@maryland.gov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367030</wp:posOffset>
                </wp:positionV>
                <wp:extent cx="1041400" cy="2032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60" w:rsidRPr="001604BF" w:rsidRDefault="00042C60" w:rsidP="00042C6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Rev. </w:t>
                            </w:r>
                            <w:r w:rsidR="009C43C9">
                              <w:rPr>
                                <w:sz w:val="18"/>
                              </w:rPr>
                              <w:t>01</w:t>
                            </w:r>
                            <w:r w:rsidR="00DF5EA7">
                              <w:rPr>
                                <w:sz w:val="18"/>
                              </w:rPr>
                              <w:t>/20</w:t>
                            </w:r>
                            <w:r w:rsidR="009C43C9"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57.75pt;margin-top:28.9pt;width:82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" stroked="f">
                <v:textbox>
                  <w:txbxContent>
                    <w:p w:rsidR="00042C60" w:rsidRPr="001604BF" w:rsidRDefault="00042C60" w:rsidP="00042C60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Rev. </w:t>
                      </w:r>
                      <w:r w:rsidR="009C43C9">
                        <w:rPr>
                          <w:sz w:val="18"/>
                        </w:rPr>
                        <w:t>01</w:t>
                      </w:r>
                      <w:r w:rsidR="00DF5EA7">
                        <w:rPr>
                          <w:sz w:val="18"/>
                        </w:rPr>
                        <w:t>/20</w:t>
                      </w:r>
                      <w:r w:rsidR="009C43C9"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62229</wp:posOffset>
                </wp:positionV>
                <wp:extent cx="6055995" cy="0"/>
                <wp:effectExtent l="0" t="19050" r="1905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DE81" id="AutoShape 13" o:spid="_x0000_s1026" type="#_x0000_t32" style="position:absolute;margin-left:18pt;margin-top:4.9pt;width:476.85pt;height:0;z-index:25165312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" strokeweight="2.25pt">
                <v:shadow color="#e3ded1"/>
              </v:shape>
            </w:pict>
          </mc:Fallback>
        </mc:AlternateContent>
      </w:r>
    </w:p>
    <w:sectPr w:rsidR="004610B8" w:rsidRPr="00D337CA" w:rsidSect="00350AD9"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C7" w:rsidRDefault="002401C7">
      <w:r>
        <w:separator/>
      </w:r>
    </w:p>
  </w:endnote>
  <w:endnote w:type="continuationSeparator" w:id="0">
    <w:p w:rsidR="002401C7" w:rsidRDefault="0024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C7" w:rsidRDefault="002401C7">
      <w:r>
        <w:separator/>
      </w:r>
    </w:p>
  </w:footnote>
  <w:footnote w:type="continuationSeparator" w:id="0">
    <w:p w:rsidR="002401C7" w:rsidRDefault="0024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091"/>
    <w:multiLevelType w:val="hybridMultilevel"/>
    <w:tmpl w:val="911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5A91"/>
    <w:multiLevelType w:val="hybridMultilevel"/>
    <w:tmpl w:val="17B8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2A2C"/>
    <w:multiLevelType w:val="hybridMultilevel"/>
    <w:tmpl w:val="6524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/n+GEV8YLUeFOtPzHU2mnVtsOH8bMQWFTj0SeByFu6UGUwjXW2CKh9LM6sb2Md1YDjts/fzYURt9GUwTmSgUA==" w:salt="6KZTE+bCe/hkHZvjDSpH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2A"/>
    <w:rsid w:val="00000940"/>
    <w:rsid w:val="00000A78"/>
    <w:rsid w:val="00000AAB"/>
    <w:rsid w:val="00000FB8"/>
    <w:rsid w:val="000012EC"/>
    <w:rsid w:val="00001543"/>
    <w:rsid w:val="000017BD"/>
    <w:rsid w:val="000017F1"/>
    <w:rsid w:val="0000244C"/>
    <w:rsid w:val="000025E9"/>
    <w:rsid w:val="00003BD3"/>
    <w:rsid w:val="00004147"/>
    <w:rsid w:val="0000469E"/>
    <w:rsid w:val="00005C69"/>
    <w:rsid w:val="0000684E"/>
    <w:rsid w:val="00006F46"/>
    <w:rsid w:val="0001013F"/>
    <w:rsid w:val="0001076A"/>
    <w:rsid w:val="0001146A"/>
    <w:rsid w:val="000119AC"/>
    <w:rsid w:val="000122BD"/>
    <w:rsid w:val="000125A0"/>
    <w:rsid w:val="00012A6D"/>
    <w:rsid w:val="000135AB"/>
    <w:rsid w:val="000139BE"/>
    <w:rsid w:val="0001421C"/>
    <w:rsid w:val="000145C7"/>
    <w:rsid w:val="0001599A"/>
    <w:rsid w:val="00015BB0"/>
    <w:rsid w:val="000161FE"/>
    <w:rsid w:val="00016741"/>
    <w:rsid w:val="00016D7D"/>
    <w:rsid w:val="00016F8E"/>
    <w:rsid w:val="00017871"/>
    <w:rsid w:val="00017AB7"/>
    <w:rsid w:val="00020223"/>
    <w:rsid w:val="0002038A"/>
    <w:rsid w:val="00020843"/>
    <w:rsid w:val="0002098F"/>
    <w:rsid w:val="00021BBB"/>
    <w:rsid w:val="000220EA"/>
    <w:rsid w:val="000230CA"/>
    <w:rsid w:val="00023C3E"/>
    <w:rsid w:val="000242D1"/>
    <w:rsid w:val="00025654"/>
    <w:rsid w:val="00025C3B"/>
    <w:rsid w:val="00025DE9"/>
    <w:rsid w:val="00025E11"/>
    <w:rsid w:val="00027017"/>
    <w:rsid w:val="000271C0"/>
    <w:rsid w:val="000273AB"/>
    <w:rsid w:val="00027BBE"/>
    <w:rsid w:val="000309EB"/>
    <w:rsid w:val="00030D3A"/>
    <w:rsid w:val="0003128A"/>
    <w:rsid w:val="00031E01"/>
    <w:rsid w:val="0003204A"/>
    <w:rsid w:val="000321B0"/>
    <w:rsid w:val="000334BB"/>
    <w:rsid w:val="000337BC"/>
    <w:rsid w:val="000340EF"/>
    <w:rsid w:val="0003455E"/>
    <w:rsid w:val="00036663"/>
    <w:rsid w:val="000370DD"/>
    <w:rsid w:val="00037688"/>
    <w:rsid w:val="00042C60"/>
    <w:rsid w:val="000430B1"/>
    <w:rsid w:val="0004317B"/>
    <w:rsid w:val="000431B3"/>
    <w:rsid w:val="0004359D"/>
    <w:rsid w:val="00043953"/>
    <w:rsid w:val="00043988"/>
    <w:rsid w:val="00043B02"/>
    <w:rsid w:val="00043B74"/>
    <w:rsid w:val="00043BE5"/>
    <w:rsid w:val="00044156"/>
    <w:rsid w:val="00044266"/>
    <w:rsid w:val="000461DC"/>
    <w:rsid w:val="000465EA"/>
    <w:rsid w:val="00046E0F"/>
    <w:rsid w:val="00046EE2"/>
    <w:rsid w:val="00047223"/>
    <w:rsid w:val="000478D9"/>
    <w:rsid w:val="00047901"/>
    <w:rsid w:val="00050D4D"/>
    <w:rsid w:val="00050DD4"/>
    <w:rsid w:val="00050EC7"/>
    <w:rsid w:val="00052556"/>
    <w:rsid w:val="00052792"/>
    <w:rsid w:val="00052D9F"/>
    <w:rsid w:val="000530DB"/>
    <w:rsid w:val="00053348"/>
    <w:rsid w:val="000533BF"/>
    <w:rsid w:val="0005390A"/>
    <w:rsid w:val="0005513A"/>
    <w:rsid w:val="0005594C"/>
    <w:rsid w:val="00056235"/>
    <w:rsid w:val="00056932"/>
    <w:rsid w:val="00057056"/>
    <w:rsid w:val="00057677"/>
    <w:rsid w:val="000578F8"/>
    <w:rsid w:val="000601AB"/>
    <w:rsid w:val="000627F2"/>
    <w:rsid w:val="00062A5C"/>
    <w:rsid w:val="00062E29"/>
    <w:rsid w:val="00063745"/>
    <w:rsid w:val="00064FEE"/>
    <w:rsid w:val="0006577D"/>
    <w:rsid w:val="00065980"/>
    <w:rsid w:val="00066F3C"/>
    <w:rsid w:val="00067B41"/>
    <w:rsid w:val="000710DD"/>
    <w:rsid w:val="000717BD"/>
    <w:rsid w:val="000719A1"/>
    <w:rsid w:val="00071BB4"/>
    <w:rsid w:val="00072292"/>
    <w:rsid w:val="000724C5"/>
    <w:rsid w:val="00072A4A"/>
    <w:rsid w:val="00072F44"/>
    <w:rsid w:val="000738BE"/>
    <w:rsid w:val="00073DB4"/>
    <w:rsid w:val="0007468F"/>
    <w:rsid w:val="00074872"/>
    <w:rsid w:val="00074A01"/>
    <w:rsid w:val="0007519A"/>
    <w:rsid w:val="000758C2"/>
    <w:rsid w:val="0007597D"/>
    <w:rsid w:val="00076608"/>
    <w:rsid w:val="000801E9"/>
    <w:rsid w:val="000807AC"/>
    <w:rsid w:val="00080F1B"/>
    <w:rsid w:val="000814D4"/>
    <w:rsid w:val="00081CEE"/>
    <w:rsid w:val="00081EF7"/>
    <w:rsid w:val="00081FCB"/>
    <w:rsid w:val="00082220"/>
    <w:rsid w:val="000833A8"/>
    <w:rsid w:val="000835C6"/>
    <w:rsid w:val="00084678"/>
    <w:rsid w:val="000859F5"/>
    <w:rsid w:val="00086624"/>
    <w:rsid w:val="000874D0"/>
    <w:rsid w:val="00087E37"/>
    <w:rsid w:val="000903FE"/>
    <w:rsid w:val="000904DC"/>
    <w:rsid w:val="00090A49"/>
    <w:rsid w:val="0009158D"/>
    <w:rsid w:val="00091DAC"/>
    <w:rsid w:val="00092B37"/>
    <w:rsid w:val="0009575E"/>
    <w:rsid w:val="00095F29"/>
    <w:rsid w:val="00096178"/>
    <w:rsid w:val="00096266"/>
    <w:rsid w:val="00096AC2"/>
    <w:rsid w:val="00097450"/>
    <w:rsid w:val="0009778A"/>
    <w:rsid w:val="00097FF9"/>
    <w:rsid w:val="000A0321"/>
    <w:rsid w:val="000A03FE"/>
    <w:rsid w:val="000A0907"/>
    <w:rsid w:val="000A275B"/>
    <w:rsid w:val="000A2822"/>
    <w:rsid w:val="000A2D0D"/>
    <w:rsid w:val="000A2D54"/>
    <w:rsid w:val="000A3868"/>
    <w:rsid w:val="000A38AE"/>
    <w:rsid w:val="000A4319"/>
    <w:rsid w:val="000A4E57"/>
    <w:rsid w:val="000A5535"/>
    <w:rsid w:val="000B11A8"/>
    <w:rsid w:val="000B1598"/>
    <w:rsid w:val="000B1C0F"/>
    <w:rsid w:val="000B1D73"/>
    <w:rsid w:val="000B1E9D"/>
    <w:rsid w:val="000B1F9E"/>
    <w:rsid w:val="000B3299"/>
    <w:rsid w:val="000B3AEC"/>
    <w:rsid w:val="000B3DCA"/>
    <w:rsid w:val="000B4129"/>
    <w:rsid w:val="000B422A"/>
    <w:rsid w:val="000B4845"/>
    <w:rsid w:val="000B498D"/>
    <w:rsid w:val="000B5451"/>
    <w:rsid w:val="000B5555"/>
    <w:rsid w:val="000B62A8"/>
    <w:rsid w:val="000B6700"/>
    <w:rsid w:val="000C003A"/>
    <w:rsid w:val="000C0C69"/>
    <w:rsid w:val="000C10FE"/>
    <w:rsid w:val="000C2015"/>
    <w:rsid w:val="000C23D7"/>
    <w:rsid w:val="000C2790"/>
    <w:rsid w:val="000C2AB7"/>
    <w:rsid w:val="000C337E"/>
    <w:rsid w:val="000C33CF"/>
    <w:rsid w:val="000C42E4"/>
    <w:rsid w:val="000C43F9"/>
    <w:rsid w:val="000C46D4"/>
    <w:rsid w:val="000C4B2E"/>
    <w:rsid w:val="000C5219"/>
    <w:rsid w:val="000C5E4A"/>
    <w:rsid w:val="000C64D6"/>
    <w:rsid w:val="000C6FD3"/>
    <w:rsid w:val="000C70C5"/>
    <w:rsid w:val="000C79DE"/>
    <w:rsid w:val="000D0107"/>
    <w:rsid w:val="000D02EE"/>
    <w:rsid w:val="000D030F"/>
    <w:rsid w:val="000D04BB"/>
    <w:rsid w:val="000D053E"/>
    <w:rsid w:val="000D0608"/>
    <w:rsid w:val="000D10E5"/>
    <w:rsid w:val="000D1110"/>
    <w:rsid w:val="000D13D7"/>
    <w:rsid w:val="000D1568"/>
    <w:rsid w:val="000D4018"/>
    <w:rsid w:val="000D4206"/>
    <w:rsid w:val="000D437E"/>
    <w:rsid w:val="000D4711"/>
    <w:rsid w:val="000D4F9F"/>
    <w:rsid w:val="000D5B3C"/>
    <w:rsid w:val="000D6C56"/>
    <w:rsid w:val="000D6E73"/>
    <w:rsid w:val="000E03DF"/>
    <w:rsid w:val="000E1300"/>
    <w:rsid w:val="000E1646"/>
    <w:rsid w:val="000E18B8"/>
    <w:rsid w:val="000E2311"/>
    <w:rsid w:val="000E2948"/>
    <w:rsid w:val="000E2CE0"/>
    <w:rsid w:val="000E2EC6"/>
    <w:rsid w:val="000E4505"/>
    <w:rsid w:val="000E5830"/>
    <w:rsid w:val="000E5A31"/>
    <w:rsid w:val="000E5AC6"/>
    <w:rsid w:val="000E5CAF"/>
    <w:rsid w:val="000E7AAC"/>
    <w:rsid w:val="000F0658"/>
    <w:rsid w:val="000F0800"/>
    <w:rsid w:val="000F15B7"/>
    <w:rsid w:val="000F1741"/>
    <w:rsid w:val="000F1A10"/>
    <w:rsid w:val="000F2A50"/>
    <w:rsid w:val="000F3568"/>
    <w:rsid w:val="000F3737"/>
    <w:rsid w:val="000F45F1"/>
    <w:rsid w:val="000F4F21"/>
    <w:rsid w:val="000F511F"/>
    <w:rsid w:val="000F52B3"/>
    <w:rsid w:val="000F5726"/>
    <w:rsid w:val="000F5C71"/>
    <w:rsid w:val="000F5DD8"/>
    <w:rsid w:val="000F5F8A"/>
    <w:rsid w:val="000F60F4"/>
    <w:rsid w:val="000F6514"/>
    <w:rsid w:val="000F79C3"/>
    <w:rsid w:val="001020B6"/>
    <w:rsid w:val="00102222"/>
    <w:rsid w:val="00103960"/>
    <w:rsid w:val="00104284"/>
    <w:rsid w:val="00104982"/>
    <w:rsid w:val="001049BB"/>
    <w:rsid w:val="00104BA1"/>
    <w:rsid w:val="00105A59"/>
    <w:rsid w:val="00106902"/>
    <w:rsid w:val="00106EEA"/>
    <w:rsid w:val="001072D2"/>
    <w:rsid w:val="001076B8"/>
    <w:rsid w:val="00107F9F"/>
    <w:rsid w:val="00110A76"/>
    <w:rsid w:val="00110CEB"/>
    <w:rsid w:val="00111A60"/>
    <w:rsid w:val="00112AA3"/>
    <w:rsid w:val="00114C4C"/>
    <w:rsid w:val="00115632"/>
    <w:rsid w:val="001160EF"/>
    <w:rsid w:val="0011672D"/>
    <w:rsid w:val="001169E1"/>
    <w:rsid w:val="00116C5F"/>
    <w:rsid w:val="00116F1D"/>
    <w:rsid w:val="00120EAA"/>
    <w:rsid w:val="00121164"/>
    <w:rsid w:val="001216D9"/>
    <w:rsid w:val="00122527"/>
    <w:rsid w:val="001225FC"/>
    <w:rsid w:val="00122C21"/>
    <w:rsid w:val="0012365F"/>
    <w:rsid w:val="00124030"/>
    <w:rsid w:val="0012428B"/>
    <w:rsid w:val="0012586C"/>
    <w:rsid w:val="00125EE2"/>
    <w:rsid w:val="00127708"/>
    <w:rsid w:val="00130005"/>
    <w:rsid w:val="00130253"/>
    <w:rsid w:val="00130BA7"/>
    <w:rsid w:val="00131E21"/>
    <w:rsid w:val="001325BE"/>
    <w:rsid w:val="001329F3"/>
    <w:rsid w:val="001337EE"/>
    <w:rsid w:val="0013390A"/>
    <w:rsid w:val="00133992"/>
    <w:rsid w:val="00133A75"/>
    <w:rsid w:val="00134386"/>
    <w:rsid w:val="00134953"/>
    <w:rsid w:val="00135B2D"/>
    <w:rsid w:val="00135E97"/>
    <w:rsid w:val="001361B2"/>
    <w:rsid w:val="001366CC"/>
    <w:rsid w:val="00136A09"/>
    <w:rsid w:val="00136C4E"/>
    <w:rsid w:val="00136F7F"/>
    <w:rsid w:val="001406A4"/>
    <w:rsid w:val="0014070F"/>
    <w:rsid w:val="001409B2"/>
    <w:rsid w:val="001409BB"/>
    <w:rsid w:val="0014103A"/>
    <w:rsid w:val="00142C88"/>
    <w:rsid w:val="0014302F"/>
    <w:rsid w:val="00143BA6"/>
    <w:rsid w:val="0014511C"/>
    <w:rsid w:val="0014571C"/>
    <w:rsid w:val="0014578D"/>
    <w:rsid w:val="001457D4"/>
    <w:rsid w:val="00145CAC"/>
    <w:rsid w:val="001461D2"/>
    <w:rsid w:val="0014651E"/>
    <w:rsid w:val="0014667B"/>
    <w:rsid w:val="0014750C"/>
    <w:rsid w:val="00147F01"/>
    <w:rsid w:val="00151163"/>
    <w:rsid w:val="00151732"/>
    <w:rsid w:val="001524D3"/>
    <w:rsid w:val="001538FD"/>
    <w:rsid w:val="00153E8C"/>
    <w:rsid w:val="00154907"/>
    <w:rsid w:val="0015662B"/>
    <w:rsid w:val="00157273"/>
    <w:rsid w:val="00157ACB"/>
    <w:rsid w:val="00162886"/>
    <w:rsid w:val="00162D54"/>
    <w:rsid w:val="001631CE"/>
    <w:rsid w:val="001636B0"/>
    <w:rsid w:val="0016436C"/>
    <w:rsid w:val="00164EDE"/>
    <w:rsid w:val="00165837"/>
    <w:rsid w:val="00165977"/>
    <w:rsid w:val="001659B5"/>
    <w:rsid w:val="00165AD5"/>
    <w:rsid w:val="00165FDC"/>
    <w:rsid w:val="001661F3"/>
    <w:rsid w:val="00167A5A"/>
    <w:rsid w:val="00167BA8"/>
    <w:rsid w:val="00170915"/>
    <w:rsid w:val="00171EC6"/>
    <w:rsid w:val="0017232B"/>
    <w:rsid w:val="0017243F"/>
    <w:rsid w:val="0017253C"/>
    <w:rsid w:val="001726EA"/>
    <w:rsid w:val="00172F52"/>
    <w:rsid w:val="001732CC"/>
    <w:rsid w:val="001735AC"/>
    <w:rsid w:val="00173D6D"/>
    <w:rsid w:val="001741F3"/>
    <w:rsid w:val="00174209"/>
    <w:rsid w:val="0017473B"/>
    <w:rsid w:val="0017491D"/>
    <w:rsid w:val="0017572B"/>
    <w:rsid w:val="00175B7A"/>
    <w:rsid w:val="001762E9"/>
    <w:rsid w:val="00176597"/>
    <w:rsid w:val="00176886"/>
    <w:rsid w:val="00176B8A"/>
    <w:rsid w:val="0017741C"/>
    <w:rsid w:val="0017787D"/>
    <w:rsid w:val="001804FD"/>
    <w:rsid w:val="001809E2"/>
    <w:rsid w:val="00180A9D"/>
    <w:rsid w:val="00180D03"/>
    <w:rsid w:val="0018198F"/>
    <w:rsid w:val="00181B4F"/>
    <w:rsid w:val="00182D5D"/>
    <w:rsid w:val="00182E6D"/>
    <w:rsid w:val="00183121"/>
    <w:rsid w:val="001831DB"/>
    <w:rsid w:val="001834B4"/>
    <w:rsid w:val="0018380C"/>
    <w:rsid w:val="00183E38"/>
    <w:rsid w:val="001846CA"/>
    <w:rsid w:val="0018508E"/>
    <w:rsid w:val="001857ED"/>
    <w:rsid w:val="00185D4E"/>
    <w:rsid w:val="00186DE9"/>
    <w:rsid w:val="00186F25"/>
    <w:rsid w:val="00186FF0"/>
    <w:rsid w:val="00187AF9"/>
    <w:rsid w:val="00187B82"/>
    <w:rsid w:val="0019033E"/>
    <w:rsid w:val="00191D13"/>
    <w:rsid w:val="00192138"/>
    <w:rsid w:val="0019292A"/>
    <w:rsid w:val="00193781"/>
    <w:rsid w:val="001947FB"/>
    <w:rsid w:val="00194A70"/>
    <w:rsid w:val="00195150"/>
    <w:rsid w:val="0019550B"/>
    <w:rsid w:val="001962EE"/>
    <w:rsid w:val="001A014E"/>
    <w:rsid w:val="001A266E"/>
    <w:rsid w:val="001A2CE0"/>
    <w:rsid w:val="001A3781"/>
    <w:rsid w:val="001A3B95"/>
    <w:rsid w:val="001A3F74"/>
    <w:rsid w:val="001A4145"/>
    <w:rsid w:val="001A48CF"/>
    <w:rsid w:val="001A4D77"/>
    <w:rsid w:val="001A5357"/>
    <w:rsid w:val="001A5610"/>
    <w:rsid w:val="001A6B09"/>
    <w:rsid w:val="001B29CD"/>
    <w:rsid w:val="001B35D2"/>
    <w:rsid w:val="001B3CCD"/>
    <w:rsid w:val="001B4D56"/>
    <w:rsid w:val="001B6A2B"/>
    <w:rsid w:val="001B6C9E"/>
    <w:rsid w:val="001B715D"/>
    <w:rsid w:val="001C18E1"/>
    <w:rsid w:val="001C1BC3"/>
    <w:rsid w:val="001C22F1"/>
    <w:rsid w:val="001C245F"/>
    <w:rsid w:val="001C2988"/>
    <w:rsid w:val="001C2B77"/>
    <w:rsid w:val="001C2C1F"/>
    <w:rsid w:val="001C2C4D"/>
    <w:rsid w:val="001C326F"/>
    <w:rsid w:val="001C344E"/>
    <w:rsid w:val="001C3C48"/>
    <w:rsid w:val="001C3E1F"/>
    <w:rsid w:val="001C525B"/>
    <w:rsid w:val="001C5A1C"/>
    <w:rsid w:val="001C5CE7"/>
    <w:rsid w:val="001C61D0"/>
    <w:rsid w:val="001C6DFD"/>
    <w:rsid w:val="001C7EA8"/>
    <w:rsid w:val="001D066C"/>
    <w:rsid w:val="001D0FEB"/>
    <w:rsid w:val="001D12A8"/>
    <w:rsid w:val="001D12E7"/>
    <w:rsid w:val="001D2FF4"/>
    <w:rsid w:val="001D38CE"/>
    <w:rsid w:val="001D3E97"/>
    <w:rsid w:val="001D48D2"/>
    <w:rsid w:val="001D51A0"/>
    <w:rsid w:val="001D5456"/>
    <w:rsid w:val="001D54FF"/>
    <w:rsid w:val="001D5AE4"/>
    <w:rsid w:val="001D5EE5"/>
    <w:rsid w:val="001D6411"/>
    <w:rsid w:val="001D7606"/>
    <w:rsid w:val="001D795A"/>
    <w:rsid w:val="001D7EAE"/>
    <w:rsid w:val="001E0323"/>
    <w:rsid w:val="001E37AC"/>
    <w:rsid w:val="001E50C9"/>
    <w:rsid w:val="001E54E2"/>
    <w:rsid w:val="001E5671"/>
    <w:rsid w:val="001E6DD8"/>
    <w:rsid w:val="001E6EE7"/>
    <w:rsid w:val="001E7C19"/>
    <w:rsid w:val="001F061F"/>
    <w:rsid w:val="001F0B43"/>
    <w:rsid w:val="001F1205"/>
    <w:rsid w:val="001F1D16"/>
    <w:rsid w:val="001F211E"/>
    <w:rsid w:val="001F31F5"/>
    <w:rsid w:val="001F3973"/>
    <w:rsid w:val="001F3F37"/>
    <w:rsid w:val="001F4805"/>
    <w:rsid w:val="001F5047"/>
    <w:rsid w:val="001F571F"/>
    <w:rsid w:val="001F5FA3"/>
    <w:rsid w:val="001F656E"/>
    <w:rsid w:val="001F6CBC"/>
    <w:rsid w:val="002007EB"/>
    <w:rsid w:val="00200A23"/>
    <w:rsid w:val="00201928"/>
    <w:rsid w:val="00201ECA"/>
    <w:rsid w:val="00202045"/>
    <w:rsid w:val="00202811"/>
    <w:rsid w:val="00202A52"/>
    <w:rsid w:val="00202B50"/>
    <w:rsid w:val="00202BA7"/>
    <w:rsid w:val="00202E8F"/>
    <w:rsid w:val="0020377A"/>
    <w:rsid w:val="00203EA4"/>
    <w:rsid w:val="00203FD2"/>
    <w:rsid w:val="002053BE"/>
    <w:rsid w:val="00205A93"/>
    <w:rsid w:val="002064E4"/>
    <w:rsid w:val="00207E16"/>
    <w:rsid w:val="00207F70"/>
    <w:rsid w:val="002103B9"/>
    <w:rsid w:val="00210E18"/>
    <w:rsid w:val="00210F09"/>
    <w:rsid w:val="00211D62"/>
    <w:rsid w:val="00212920"/>
    <w:rsid w:val="00212A46"/>
    <w:rsid w:val="002133AD"/>
    <w:rsid w:val="00213517"/>
    <w:rsid w:val="00214D88"/>
    <w:rsid w:val="0021564A"/>
    <w:rsid w:val="002159C3"/>
    <w:rsid w:val="00216437"/>
    <w:rsid w:val="00217570"/>
    <w:rsid w:val="0021784A"/>
    <w:rsid w:val="00220598"/>
    <w:rsid w:val="00220835"/>
    <w:rsid w:val="00220989"/>
    <w:rsid w:val="00220A05"/>
    <w:rsid w:val="00220D88"/>
    <w:rsid w:val="0022107E"/>
    <w:rsid w:val="00222271"/>
    <w:rsid w:val="00222603"/>
    <w:rsid w:val="00222DED"/>
    <w:rsid w:val="00223181"/>
    <w:rsid w:val="00225A89"/>
    <w:rsid w:val="002263EE"/>
    <w:rsid w:val="00227A6E"/>
    <w:rsid w:val="00227DFE"/>
    <w:rsid w:val="00230D96"/>
    <w:rsid w:val="00231A38"/>
    <w:rsid w:val="0023205A"/>
    <w:rsid w:val="00232894"/>
    <w:rsid w:val="00232F08"/>
    <w:rsid w:val="00233609"/>
    <w:rsid w:val="00233A95"/>
    <w:rsid w:val="00233F9C"/>
    <w:rsid w:val="00234A78"/>
    <w:rsid w:val="0023572B"/>
    <w:rsid w:val="00235A74"/>
    <w:rsid w:val="00235D31"/>
    <w:rsid w:val="00235F7A"/>
    <w:rsid w:val="002366D6"/>
    <w:rsid w:val="00236945"/>
    <w:rsid w:val="00236C67"/>
    <w:rsid w:val="00237B2D"/>
    <w:rsid w:val="00237F21"/>
    <w:rsid w:val="002401C7"/>
    <w:rsid w:val="00241486"/>
    <w:rsid w:val="00242F6E"/>
    <w:rsid w:val="00243AED"/>
    <w:rsid w:val="00243E22"/>
    <w:rsid w:val="00243F73"/>
    <w:rsid w:val="002440B5"/>
    <w:rsid w:val="0024489E"/>
    <w:rsid w:val="00245998"/>
    <w:rsid w:val="00245B67"/>
    <w:rsid w:val="002463C2"/>
    <w:rsid w:val="00246783"/>
    <w:rsid w:val="00246D05"/>
    <w:rsid w:val="00247CC0"/>
    <w:rsid w:val="00250E75"/>
    <w:rsid w:val="00251233"/>
    <w:rsid w:val="00251498"/>
    <w:rsid w:val="00251680"/>
    <w:rsid w:val="00251934"/>
    <w:rsid w:val="00252091"/>
    <w:rsid w:val="00252ADA"/>
    <w:rsid w:val="00252B20"/>
    <w:rsid w:val="00253105"/>
    <w:rsid w:val="00253965"/>
    <w:rsid w:val="00253DC6"/>
    <w:rsid w:val="00253FEE"/>
    <w:rsid w:val="002547D6"/>
    <w:rsid w:val="002567FF"/>
    <w:rsid w:val="002577E4"/>
    <w:rsid w:val="00257A7E"/>
    <w:rsid w:val="002603B3"/>
    <w:rsid w:val="002605EB"/>
    <w:rsid w:val="00260A30"/>
    <w:rsid w:val="0026163C"/>
    <w:rsid w:val="00261FC0"/>
    <w:rsid w:val="00261FE6"/>
    <w:rsid w:val="00262717"/>
    <w:rsid w:val="00262E3B"/>
    <w:rsid w:val="00262E3F"/>
    <w:rsid w:val="00263C47"/>
    <w:rsid w:val="00263EE1"/>
    <w:rsid w:val="00263F57"/>
    <w:rsid w:val="00264984"/>
    <w:rsid w:val="002660B9"/>
    <w:rsid w:val="00266119"/>
    <w:rsid w:val="00266C6A"/>
    <w:rsid w:val="002678B3"/>
    <w:rsid w:val="00271298"/>
    <w:rsid w:val="002712C8"/>
    <w:rsid w:val="00271FCA"/>
    <w:rsid w:val="0027205B"/>
    <w:rsid w:val="002728B9"/>
    <w:rsid w:val="00273A48"/>
    <w:rsid w:val="00273B05"/>
    <w:rsid w:val="00273F17"/>
    <w:rsid w:val="0027420A"/>
    <w:rsid w:val="00274F2C"/>
    <w:rsid w:val="002753F2"/>
    <w:rsid w:val="0027658C"/>
    <w:rsid w:val="00277D5A"/>
    <w:rsid w:val="0028037F"/>
    <w:rsid w:val="00280D36"/>
    <w:rsid w:val="00281517"/>
    <w:rsid w:val="002816F5"/>
    <w:rsid w:val="00281830"/>
    <w:rsid w:val="0028191A"/>
    <w:rsid w:val="0028200B"/>
    <w:rsid w:val="0028224E"/>
    <w:rsid w:val="00282675"/>
    <w:rsid w:val="00282EB1"/>
    <w:rsid w:val="002836FE"/>
    <w:rsid w:val="00283E1A"/>
    <w:rsid w:val="0028405E"/>
    <w:rsid w:val="0028459E"/>
    <w:rsid w:val="00284F12"/>
    <w:rsid w:val="00284F1E"/>
    <w:rsid w:val="0028609B"/>
    <w:rsid w:val="00286506"/>
    <w:rsid w:val="00287830"/>
    <w:rsid w:val="00287A26"/>
    <w:rsid w:val="00287D52"/>
    <w:rsid w:val="00290217"/>
    <w:rsid w:val="00290E53"/>
    <w:rsid w:val="00290EB3"/>
    <w:rsid w:val="002919A0"/>
    <w:rsid w:val="00291D4E"/>
    <w:rsid w:val="00292010"/>
    <w:rsid w:val="002925D3"/>
    <w:rsid w:val="00292991"/>
    <w:rsid w:val="00292D7A"/>
    <w:rsid w:val="0029369F"/>
    <w:rsid w:val="002936B0"/>
    <w:rsid w:val="00293D62"/>
    <w:rsid w:val="00293FF8"/>
    <w:rsid w:val="002941EF"/>
    <w:rsid w:val="00294265"/>
    <w:rsid w:val="002942B1"/>
    <w:rsid w:val="00294962"/>
    <w:rsid w:val="00294A57"/>
    <w:rsid w:val="002957BB"/>
    <w:rsid w:val="00295B52"/>
    <w:rsid w:val="00295D78"/>
    <w:rsid w:val="00295FED"/>
    <w:rsid w:val="00296427"/>
    <w:rsid w:val="00297069"/>
    <w:rsid w:val="00297D48"/>
    <w:rsid w:val="002A026A"/>
    <w:rsid w:val="002A045F"/>
    <w:rsid w:val="002A1E3B"/>
    <w:rsid w:val="002A2F61"/>
    <w:rsid w:val="002A312F"/>
    <w:rsid w:val="002A32FF"/>
    <w:rsid w:val="002A375E"/>
    <w:rsid w:val="002A5862"/>
    <w:rsid w:val="002A5C41"/>
    <w:rsid w:val="002A5F5E"/>
    <w:rsid w:val="002A6010"/>
    <w:rsid w:val="002A6B9C"/>
    <w:rsid w:val="002A76E0"/>
    <w:rsid w:val="002A7924"/>
    <w:rsid w:val="002B0038"/>
    <w:rsid w:val="002B0FD9"/>
    <w:rsid w:val="002B1930"/>
    <w:rsid w:val="002B2255"/>
    <w:rsid w:val="002B388D"/>
    <w:rsid w:val="002B3998"/>
    <w:rsid w:val="002B3FA2"/>
    <w:rsid w:val="002B4CDD"/>
    <w:rsid w:val="002B601E"/>
    <w:rsid w:val="002B6368"/>
    <w:rsid w:val="002B649B"/>
    <w:rsid w:val="002B6DA5"/>
    <w:rsid w:val="002B7231"/>
    <w:rsid w:val="002B7A0A"/>
    <w:rsid w:val="002B7A76"/>
    <w:rsid w:val="002C0C71"/>
    <w:rsid w:val="002C0C8F"/>
    <w:rsid w:val="002C0F2B"/>
    <w:rsid w:val="002C12E9"/>
    <w:rsid w:val="002C22F0"/>
    <w:rsid w:val="002C288B"/>
    <w:rsid w:val="002C3D35"/>
    <w:rsid w:val="002C410C"/>
    <w:rsid w:val="002C47F4"/>
    <w:rsid w:val="002C48EF"/>
    <w:rsid w:val="002C4C59"/>
    <w:rsid w:val="002C4CA5"/>
    <w:rsid w:val="002C55F7"/>
    <w:rsid w:val="002C57AC"/>
    <w:rsid w:val="002C57CB"/>
    <w:rsid w:val="002C5B73"/>
    <w:rsid w:val="002C5F16"/>
    <w:rsid w:val="002C5F99"/>
    <w:rsid w:val="002C7B0A"/>
    <w:rsid w:val="002D007A"/>
    <w:rsid w:val="002D01C7"/>
    <w:rsid w:val="002D0C2A"/>
    <w:rsid w:val="002D0C51"/>
    <w:rsid w:val="002D1C62"/>
    <w:rsid w:val="002D28F8"/>
    <w:rsid w:val="002D3E02"/>
    <w:rsid w:val="002D3FEE"/>
    <w:rsid w:val="002D4363"/>
    <w:rsid w:val="002D5162"/>
    <w:rsid w:val="002D622F"/>
    <w:rsid w:val="002D6B7F"/>
    <w:rsid w:val="002D6D15"/>
    <w:rsid w:val="002D7116"/>
    <w:rsid w:val="002D7550"/>
    <w:rsid w:val="002D7551"/>
    <w:rsid w:val="002D7953"/>
    <w:rsid w:val="002E012C"/>
    <w:rsid w:val="002E022C"/>
    <w:rsid w:val="002E0E5A"/>
    <w:rsid w:val="002E109E"/>
    <w:rsid w:val="002E2FB0"/>
    <w:rsid w:val="002E3032"/>
    <w:rsid w:val="002E4073"/>
    <w:rsid w:val="002E467B"/>
    <w:rsid w:val="002E472B"/>
    <w:rsid w:val="002E4D78"/>
    <w:rsid w:val="002E5C00"/>
    <w:rsid w:val="002E6601"/>
    <w:rsid w:val="002E67BB"/>
    <w:rsid w:val="002E7295"/>
    <w:rsid w:val="002E7612"/>
    <w:rsid w:val="002E7B14"/>
    <w:rsid w:val="002F1096"/>
    <w:rsid w:val="002F1743"/>
    <w:rsid w:val="002F1774"/>
    <w:rsid w:val="002F196B"/>
    <w:rsid w:val="002F1A3D"/>
    <w:rsid w:val="002F1B9F"/>
    <w:rsid w:val="002F1E4C"/>
    <w:rsid w:val="002F2873"/>
    <w:rsid w:val="002F2FAE"/>
    <w:rsid w:val="002F35A7"/>
    <w:rsid w:val="002F385C"/>
    <w:rsid w:val="002F6CA5"/>
    <w:rsid w:val="00300908"/>
    <w:rsid w:val="00300F04"/>
    <w:rsid w:val="0030143D"/>
    <w:rsid w:val="00301BB3"/>
    <w:rsid w:val="00302967"/>
    <w:rsid w:val="00302A8B"/>
    <w:rsid w:val="003035CB"/>
    <w:rsid w:val="00304154"/>
    <w:rsid w:val="00305997"/>
    <w:rsid w:val="00305BFF"/>
    <w:rsid w:val="00306172"/>
    <w:rsid w:val="003061DE"/>
    <w:rsid w:val="00306BDF"/>
    <w:rsid w:val="00306C5E"/>
    <w:rsid w:val="00306CAC"/>
    <w:rsid w:val="00306E06"/>
    <w:rsid w:val="003072C8"/>
    <w:rsid w:val="00310291"/>
    <w:rsid w:val="00310541"/>
    <w:rsid w:val="00310D16"/>
    <w:rsid w:val="0031287A"/>
    <w:rsid w:val="003139AD"/>
    <w:rsid w:val="00313D22"/>
    <w:rsid w:val="0031441F"/>
    <w:rsid w:val="0031487E"/>
    <w:rsid w:val="003149F2"/>
    <w:rsid w:val="003149F9"/>
    <w:rsid w:val="003154F7"/>
    <w:rsid w:val="00316A68"/>
    <w:rsid w:val="00316DB9"/>
    <w:rsid w:val="00317AED"/>
    <w:rsid w:val="00320B77"/>
    <w:rsid w:val="00320DB6"/>
    <w:rsid w:val="00320ECA"/>
    <w:rsid w:val="00321D0B"/>
    <w:rsid w:val="00322201"/>
    <w:rsid w:val="003225D0"/>
    <w:rsid w:val="003233C8"/>
    <w:rsid w:val="003243FB"/>
    <w:rsid w:val="003248E7"/>
    <w:rsid w:val="00325577"/>
    <w:rsid w:val="003259CC"/>
    <w:rsid w:val="00325ACB"/>
    <w:rsid w:val="00325C8B"/>
    <w:rsid w:val="00325CD1"/>
    <w:rsid w:val="00326D8D"/>
    <w:rsid w:val="00330202"/>
    <w:rsid w:val="003308B5"/>
    <w:rsid w:val="003315B4"/>
    <w:rsid w:val="00331ECF"/>
    <w:rsid w:val="00331FA5"/>
    <w:rsid w:val="00332381"/>
    <w:rsid w:val="003326C9"/>
    <w:rsid w:val="00332B48"/>
    <w:rsid w:val="00333736"/>
    <w:rsid w:val="00334136"/>
    <w:rsid w:val="003354D8"/>
    <w:rsid w:val="00335B18"/>
    <w:rsid w:val="00335F37"/>
    <w:rsid w:val="003373DF"/>
    <w:rsid w:val="0033767C"/>
    <w:rsid w:val="00337A25"/>
    <w:rsid w:val="003401E0"/>
    <w:rsid w:val="00340659"/>
    <w:rsid w:val="00340984"/>
    <w:rsid w:val="0034181C"/>
    <w:rsid w:val="00342003"/>
    <w:rsid w:val="0034263A"/>
    <w:rsid w:val="00342E45"/>
    <w:rsid w:val="003434D2"/>
    <w:rsid w:val="00343A23"/>
    <w:rsid w:val="00343C24"/>
    <w:rsid w:val="00344955"/>
    <w:rsid w:val="00344A14"/>
    <w:rsid w:val="00344F93"/>
    <w:rsid w:val="003460C1"/>
    <w:rsid w:val="00346147"/>
    <w:rsid w:val="0034623B"/>
    <w:rsid w:val="00346286"/>
    <w:rsid w:val="00346605"/>
    <w:rsid w:val="00346CB9"/>
    <w:rsid w:val="003473F3"/>
    <w:rsid w:val="00347D80"/>
    <w:rsid w:val="003507EC"/>
    <w:rsid w:val="00350AD9"/>
    <w:rsid w:val="003519B8"/>
    <w:rsid w:val="00351B48"/>
    <w:rsid w:val="00352C0F"/>
    <w:rsid w:val="003531C3"/>
    <w:rsid w:val="00353487"/>
    <w:rsid w:val="00353739"/>
    <w:rsid w:val="00353D51"/>
    <w:rsid w:val="003542E8"/>
    <w:rsid w:val="0035500C"/>
    <w:rsid w:val="00356A40"/>
    <w:rsid w:val="003575E9"/>
    <w:rsid w:val="00357654"/>
    <w:rsid w:val="00360421"/>
    <w:rsid w:val="00360A67"/>
    <w:rsid w:val="00361012"/>
    <w:rsid w:val="00361A5F"/>
    <w:rsid w:val="003624C4"/>
    <w:rsid w:val="003627C9"/>
    <w:rsid w:val="00362EB5"/>
    <w:rsid w:val="00363847"/>
    <w:rsid w:val="00363EDB"/>
    <w:rsid w:val="003643AF"/>
    <w:rsid w:val="00364AB2"/>
    <w:rsid w:val="00366E7F"/>
    <w:rsid w:val="00366F2B"/>
    <w:rsid w:val="003670BE"/>
    <w:rsid w:val="0036712E"/>
    <w:rsid w:val="00367882"/>
    <w:rsid w:val="00367A34"/>
    <w:rsid w:val="00367BAC"/>
    <w:rsid w:val="00367DF1"/>
    <w:rsid w:val="00370173"/>
    <w:rsid w:val="003701BA"/>
    <w:rsid w:val="0037110C"/>
    <w:rsid w:val="00371354"/>
    <w:rsid w:val="003718CF"/>
    <w:rsid w:val="00371C3E"/>
    <w:rsid w:val="00372E16"/>
    <w:rsid w:val="003741F3"/>
    <w:rsid w:val="00374A63"/>
    <w:rsid w:val="00375039"/>
    <w:rsid w:val="00375BCF"/>
    <w:rsid w:val="00380066"/>
    <w:rsid w:val="00380743"/>
    <w:rsid w:val="00381072"/>
    <w:rsid w:val="003810D1"/>
    <w:rsid w:val="0038206F"/>
    <w:rsid w:val="00382468"/>
    <w:rsid w:val="003835E3"/>
    <w:rsid w:val="00384648"/>
    <w:rsid w:val="00384B7F"/>
    <w:rsid w:val="00385124"/>
    <w:rsid w:val="00385AAE"/>
    <w:rsid w:val="00385F76"/>
    <w:rsid w:val="00386578"/>
    <w:rsid w:val="003868AA"/>
    <w:rsid w:val="00386CD8"/>
    <w:rsid w:val="003872A2"/>
    <w:rsid w:val="00387389"/>
    <w:rsid w:val="00390233"/>
    <w:rsid w:val="00390B6D"/>
    <w:rsid w:val="00390C25"/>
    <w:rsid w:val="00390D9F"/>
    <w:rsid w:val="00391416"/>
    <w:rsid w:val="003919B5"/>
    <w:rsid w:val="00391C9C"/>
    <w:rsid w:val="003926AA"/>
    <w:rsid w:val="00393155"/>
    <w:rsid w:val="003939CB"/>
    <w:rsid w:val="00394766"/>
    <w:rsid w:val="00396302"/>
    <w:rsid w:val="0039657E"/>
    <w:rsid w:val="00396D98"/>
    <w:rsid w:val="00396E42"/>
    <w:rsid w:val="00397314"/>
    <w:rsid w:val="003978BF"/>
    <w:rsid w:val="00397A3F"/>
    <w:rsid w:val="003A0055"/>
    <w:rsid w:val="003A0452"/>
    <w:rsid w:val="003A1740"/>
    <w:rsid w:val="003A18AA"/>
    <w:rsid w:val="003A20B3"/>
    <w:rsid w:val="003A2609"/>
    <w:rsid w:val="003A2634"/>
    <w:rsid w:val="003A2765"/>
    <w:rsid w:val="003A3939"/>
    <w:rsid w:val="003A45BA"/>
    <w:rsid w:val="003A4B40"/>
    <w:rsid w:val="003A537D"/>
    <w:rsid w:val="003A595E"/>
    <w:rsid w:val="003A60F0"/>
    <w:rsid w:val="003A61DB"/>
    <w:rsid w:val="003A7777"/>
    <w:rsid w:val="003A7D3B"/>
    <w:rsid w:val="003B00E1"/>
    <w:rsid w:val="003B046C"/>
    <w:rsid w:val="003B0C8C"/>
    <w:rsid w:val="003B195E"/>
    <w:rsid w:val="003B1C70"/>
    <w:rsid w:val="003B209A"/>
    <w:rsid w:val="003B280F"/>
    <w:rsid w:val="003B2F20"/>
    <w:rsid w:val="003B33D2"/>
    <w:rsid w:val="003B3740"/>
    <w:rsid w:val="003B3A75"/>
    <w:rsid w:val="003B3E6F"/>
    <w:rsid w:val="003B495B"/>
    <w:rsid w:val="003B4B8F"/>
    <w:rsid w:val="003B4D1A"/>
    <w:rsid w:val="003B5AAE"/>
    <w:rsid w:val="003B5E79"/>
    <w:rsid w:val="003B6ACC"/>
    <w:rsid w:val="003B72F8"/>
    <w:rsid w:val="003B7FD1"/>
    <w:rsid w:val="003C0827"/>
    <w:rsid w:val="003C0BE4"/>
    <w:rsid w:val="003C0D06"/>
    <w:rsid w:val="003C1953"/>
    <w:rsid w:val="003C1CEB"/>
    <w:rsid w:val="003C2226"/>
    <w:rsid w:val="003C23C7"/>
    <w:rsid w:val="003C3787"/>
    <w:rsid w:val="003C37B1"/>
    <w:rsid w:val="003C4558"/>
    <w:rsid w:val="003C4752"/>
    <w:rsid w:val="003C6636"/>
    <w:rsid w:val="003C6944"/>
    <w:rsid w:val="003C6CD9"/>
    <w:rsid w:val="003C799A"/>
    <w:rsid w:val="003C7AC8"/>
    <w:rsid w:val="003C7DA4"/>
    <w:rsid w:val="003D033D"/>
    <w:rsid w:val="003D09F7"/>
    <w:rsid w:val="003D108E"/>
    <w:rsid w:val="003D1978"/>
    <w:rsid w:val="003D2E0F"/>
    <w:rsid w:val="003D3671"/>
    <w:rsid w:val="003D3D2B"/>
    <w:rsid w:val="003D4420"/>
    <w:rsid w:val="003D49D7"/>
    <w:rsid w:val="003D5A44"/>
    <w:rsid w:val="003D6CD8"/>
    <w:rsid w:val="003D75D7"/>
    <w:rsid w:val="003D7D61"/>
    <w:rsid w:val="003E00AA"/>
    <w:rsid w:val="003E02BF"/>
    <w:rsid w:val="003E19F8"/>
    <w:rsid w:val="003E1AC7"/>
    <w:rsid w:val="003E213C"/>
    <w:rsid w:val="003E2D3C"/>
    <w:rsid w:val="003E3D7E"/>
    <w:rsid w:val="003E41CC"/>
    <w:rsid w:val="003E469E"/>
    <w:rsid w:val="003E4CED"/>
    <w:rsid w:val="003E5179"/>
    <w:rsid w:val="003E5569"/>
    <w:rsid w:val="003E6B38"/>
    <w:rsid w:val="003E6E43"/>
    <w:rsid w:val="003E7FAA"/>
    <w:rsid w:val="003F064E"/>
    <w:rsid w:val="003F1266"/>
    <w:rsid w:val="003F1A0C"/>
    <w:rsid w:val="003F1DEB"/>
    <w:rsid w:val="003F1FFB"/>
    <w:rsid w:val="003F2E13"/>
    <w:rsid w:val="003F4111"/>
    <w:rsid w:val="003F426F"/>
    <w:rsid w:val="003F4630"/>
    <w:rsid w:val="003F4FC0"/>
    <w:rsid w:val="003F5B31"/>
    <w:rsid w:val="003F6C08"/>
    <w:rsid w:val="003F751F"/>
    <w:rsid w:val="003F785B"/>
    <w:rsid w:val="003F787C"/>
    <w:rsid w:val="003F7AC3"/>
    <w:rsid w:val="003F7E06"/>
    <w:rsid w:val="00400651"/>
    <w:rsid w:val="0040094B"/>
    <w:rsid w:val="004009B1"/>
    <w:rsid w:val="00400DB9"/>
    <w:rsid w:val="0040124E"/>
    <w:rsid w:val="00401658"/>
    <w:rsid w:val="004017E4"/>
    <w:rsid w:val="00401958"/>
    <w:rsid w:val="004021E6"/>
    <w:rsid w:val="00402F38"/>
    <w:rsid w:val="00403D6A"/>
    <w:rsid w:val="00403F3B"/>
    <w:rsid w:val="00405134"/>
    <w:rsid w:val="00405409"/>
    <w:rsid w:val="0040598D"/>
    <w:rsid w:val="00405EC5"/>
    <w:rsid w:val="00410A76"/>
    <w:rsid w:val="00410ADE"/>
    <w:rsid w:val="0041177A"/>
    <w:rsid w:val="0041211D"/>
    <w:rsid w:val="00413A00"/>
    <w:rsid w:val="00413A8C"/>
    <w:rsid w:val="00414407"/>
    <w:rsid w:val="0041477E"/>
    <w:rsid w:val="00414B73"/>
    <w:rsid w:val="00414E7D"/>
    <w:rsid w:val="004150BF"/>
    <w:rsid w:val="004153E6"/>
    <w:rsid w:val="00415936"/>
    <w:rsid w:val="0041687A"/>
    <w:rsid w:val="00416BE1"/>
    <w:rsid w:val="00417879"/>
    <w:rsid w:val="004179C1"/>
    <w:rsid w:val="00417C21"/>
    <w:rsid w:val="00420674"/>
    <w:rsid w:val="00420BBD"/>
    <w:rsid w:val="00420E43"/>
    <w:rsid w:val="0042205A"/>
    <w:rsid w:val="00422257"/>
    <w:rsid w:val="0042225D"/>
    <w:rsid w:val="0042389B"/>
    <w:rsid w:val="00423B59"/>
    <w:rsid w:val="0042442C"/>
    <w:rsid w:val="004244B9"/>
    <w:rsid w:val="00424671"/>
    <w:rsid w:val="00424A1C"/>
    <w:rsid w:val="004255FE"/>
    <w:rsid w:val="00425E28"/>
    <w:rsid w:val="00426EBA"/>
    <w:rsid w:val="00427EA3"/>
    <w:rsid w:val="00430C81"/>
    <w:rsid w:val="004312F4"/>
    <w:rsid w:val="00431DB7"/>
    <w:rsid w:val="00431E04"/>
    <w:rsid w:val="00432DA3"/>
    <w:rsid w:val="00432F07"/>
    <w:rsid w:val="0043377A"/>
    <w:rsid w:val="00433C2F"/>
    <w:rsid w:val="00433F6E"/>
    <w:rsid w:val="004340AD"/>
    <w:rsid w:val="004341D2"/>
    <w:rsid w:val="004346DC"/>
    <w:rsid w:val="00434DD0"/>
    <w:rsid w:val="00435192"/>
    <w:rsid w:val="0043551B"/>
    <w:rsid w:val="00435BE8"/>
    <w:rsid w:val="00436D5D"/>
    <w:rsid w:val="00436E5A"/>
    <w:rsid w:val="004373C1"/>
    <w:rsid w:val="00441B50"/>
    <w:rsid w:val="0044214B"/>
    <w:rsid w:val="00442F05"/>
    <w:rsid w:val="00444421"/>
    <w:rsid w:val="00444FD3"/>
    <w:rsid w:val="00446035"/>
    <w:rsid w:val="00446936"/>
    <w:rsid w:val="00447676"/>
    <w:rsid w:val="004510BA"/>
    <w:rsid w:val="00451595"/>
    <w:rsid w:val="004515C8"/>
    <w:rsid w:val="0045206A"/>
    <w:rsid w:val="00453239"/>
    <w:rsid w:val="00453B90"/>
    <w:rsid w:val="00453DBC"/>
    <w:rsid w:val="00453E91"/>
    <w:rsid w:val="00455140"/>
    <w:rsid w:val="0045583B"/>
    <w:rsid w:val="00455A49"/>
    <w:rsid w:val="00455E80"/>
    <w:rsid w:val="00455F21"/>
    <w:rsid w:val="00456098"/>
    <w:rsid w:val="004560D5"/>
    <w:rsid w:val="00457AD2"/>
    <w:rsid w:val="0046002F"/>
    <w:rsid w:val="00460503"/>
    <w:rsid w:val="00460752"/>
    <w:rsid w:val="004610B8"/>
    <w:rsid w:val="00461113"/>
    <w:rsid w:val="00461B59"/>
    <w:rsid w:val="00462967"/>
    <w:rsid w:val="004637B3"/>
    <w:rsid w:val="0046389F"/>
    <w:rsid w:val="00463E5C"/>
    <w:rsid w:val="004643AA"/>
    <w:rsid w:val="00464B02"/>
    <w:rsid w:val="00464F93"/>
    <w:rsid w:val="00465CFE"/>
    <w:rsid w:val="0046654B"/>
    <w:rsid w:val="0046681A"/>
    <w:rsid w:val="00466CF0"/>
    <w:rsid w:val="0046724F"/>
    <w:rsid w:val="00467743"/>
    <w:rsid w:val="00467BC0"/>
    <w:rsid w:val="00470056"/>
    <w:rsid w:val="00470190"/>
    <w:rsid w:val="00470EAA"/>
    <w:rsid w:val="00471852"/>
    <w:rsid w:val="00471DA8"/>
    <w:rsid w:val="00471F9A"/>
    <w:rsid w:val="0047363A"/>
    <w:rsid w:val="00473644"/>
    <w:rsid w:val="00473AB7"/>
    <w:rsid w:val="00474A0A"/>
    <w:rsid w:val="00474C4B"/>
    <w:rsid w:val="00474C60"/>
    <w:rsid w:val="0047569B"/>
    <w:rsid w:val="00475A16"/>
    <w:rsid w:val="00475B51"/>
    <w:rsid w:val="00475E46"/>
    <w:rsid w:val="004760DE"/>
    <w:rsid w:val="00476633"/>
    <w:rsid w:val="0047695A"/>
    <w:rsid w:val="00476DFC"/>
    <w:rsid w:val="0048092F"/>
    <w:rsid w:val="0048112F"/>
    <w:rsid w:val="00481184"/>
    <w:rsid w:val="0048148A"/>
    <w:rsid w:val="00481C31"/>
    <w:rsid w:val="00481E87"/>
    <w:rsid w:val="00481FA9"/>
    <w:rsid w:val="00482805"/>
    <w:rsid w:val="0048356F"/>
    <w:rsid w:val="0048390E"/>
    <w:rsid w:val="00484935"/>
    <w:rsid w:val="00485543"/>
    <w:rsid w:val="00485741"/>
    <w:rsid w:val="00485EB6"/>
    <w:rsid w:val="00487FD6"/>
    <w:rsid w:val="004912D4"/>
    <w:rsid w:val="00491F2C"/>
    <w:rsid w:val="004933DE"/>
    <w:rsid w:val="00493AE6"/>
    <w:rsid w:val="00495471"/>
    <w:rsid w:val="0049553E"/>
    <w:rsid w:val="004958FF"/>
    <w:rsid w:val="00496AD5"/>
    <w:rsid w:val="00497520"/>
    <w:rsid w:val="00497A6B"/>
    <w:rsid w:val="004A03E5"/>
    <w:rsid w:val="004A0B65"/>
    <w:rsid w:val="004A0B8B"/>
    <w:rsid w:val="004A11F0"/>
    <w:rsid w:val="004A212D"/>
    <w:rsid w:val="004A21C4"/>
    <w:rsid w:val="004A25AF"/>
    <w:rsid w:val="004A2CD1"/>
    <w:rsid w:val="004A3443"/>
    <w:rsid w:val="004A3468"/>
    <w:rsid w:val="004A4018"/>
    <w:rsid w:val="004A4066"/>
    <w:rsid w:val="004A426B"/>
    <w:rsid w:val="004A4ABC"/>
    <w:rsid w:val="004A4F2B"/>
    <w:rsid w:val="004A522A"/>
    <w:rsid w:val="004A5B47"/>
    <w:rsid w:val="004A6B4D"/>
    <w:rsid w:val="004A6F79"/>
    <w:rsid w:val="004B0083"/>
    <w:rsid w:val="004B0B8C"/>
    <w:rsid w:val="004B122A"/>
    <w:rsid w:val="004B1528"/>
    <w:rsid w:val="004B252C"/>
    <w:rsid w:val="004B2FC7"/>
    <w:rsid w:val="004B3F8E"/>
    <w:rsid w:val="004B4626"/>
    <w:rsid w:val="004B4EDE"/>
    <w:rsid w:val="004B536C"/>
    <w:rsid w:val="004B556B"/>
    <w:rsid w:val="004B5717"/>
    <w:rsid w:val="004B5E44"/>
    <w:rsid w:val="004B6407"/>
    <w:rsid w:val="004B7A4A"/>
    <w:rsid w:val="004B7A97"/>
    <w:rsid w:val="004C0413"/>
    <w:rsid w:val="004C10F2"/>
    <w:rsid w:val="004C22B0"/>
    <w:rsid w:val="004C2549"/>
    <w:rsid w:val="004C27DE"/>
    <w:rsid w:val="004C28ED"/>
    <w:rsid w:val="004C2D68"/>
    <w:rsid w:val="004C3C3F"/>
    <w:rsid w:val="004C48C5"/>
    <w:rsid w:val="004C4A46"/>
    <w:rsid w:val="004C57CF"/>
    <w:rsid w:val="004C5C10"/>
    <w:rsid w:val="004C5D1F"/>
    <w:rsid w:val="004C5DCD"/>
    <w:rsid w:val="004C5FEF"/>
    <w:rsid w:val="004C7290"/>
    <w:rsid w:val="004C785A"/>
    <w:rsid w:val="004C7E51"/>
    <w:rsid w:val="004D00A1"/>
    <w:rsid w:val="004D0CCD"/>
    <w:rsid w:val="004D19B7"/>
    <w:rsid w:val="004D1CEB"/>
    <w:rsid w:val="004D1D04"/>
    <w:rsid w:val="004D2324"/>
    <w:rsid w:val="004D458A"/>
    <w:rsid w:val="004D4F21"/>
    <w:rsid w:val="004D54D7"/>
    <w:rsid w:val="004D56C0"/>
    <w:rsid w:val="004D637A"/>
    <w:rsid w:val="004D704F"/>
    <w:rsid w:val="004D72CD"/>
    <w:rsid w:val="004D77E7"/>
    <w:rsid w:val="004D77EC"/>
    <w:rsid w:val="004D7AFA"/>
    <w:rsid w:val="004E01CA"/>
    <w:rsid w:val="004E19B5"/>
    <w:rsid w:val="004E223C"/>
    <w:rsid w:val="004E2F6E"/>
    <w:rsid w:val="004E38A5"/>
    <w:rsid w:val="004E38F3"/>
    <w:rsid w:val="004E3C16"/>
    <w:rsid w:val="004E3CDE"/>
    <w:rsid w:val="004E4952"/>
    <w:rsid w:val="004E4C63"/>
    <w:rsid w:val="004E55E7"/>
    <w:rsid w:val="004E5662"/>
    <w:rsid w:val="004E56B0"/>
    <w:rsid w:val="004E57E9"/>
    <w:rsid w:val="004E5A28"/>
    <w:rsid w:val="004E5A5A"/>
    <w:rsid w:val="004E6035"/>
    <w:rsid w:val="004E7962"/>
    <w:rsid w:val="004E79B0"/>
    <w:rsid w:val="004F0343"/>
    <w:rsid w:val="004F094F"/>
    <w:rsid w:val="004F1EAD"/>
    <w:rsid w:val="004F1EBD"/>
    <w:rsid w:val="004F2222"/>
    <w:rsid w:val="004F2D8A"/>
    <w:rsid w:val="004F2E9E"/>
    <w:rsid w:val="004F3022"/>
    <w:rsid w:val="004F324E"/>
    <w:rsid w:val="004F352E"/>
    <w:rsid w:val="004F3A25"/>
    <w:rsid w:val="004F40DE"/>
    <w:rsid w:val="004F4543"/>
    <w:rsid w:val="004F5087"/>
    <w:rsid w:val="004F5976"/>
    <w:rsid w:val="004F6399"/>
    <w:rsid w:val="004F7047"/>
    <w:rsid w:val="004F70CA"/>
    <w:rsid w:val="004F717D"/>
    <w:rsid w:val="004F7C96"/>
    <w:rsid w:val="005000C6"/>
    <w:rsid w:val="00500B26"/>
    <w:rsid w:val="00500F34"/>
    <w:rsid w:val="00503456"/>
    <w:rsid w:val="005039C3"/>
    <w:rsid w:val="00503B7A"/>
    <w:rsid w:val="005042C8"/>
    <w:rsid w:val="005042D3"/>
    <w:rsid w:val="0050672D"/>
    <w:rsid w:val="00506A2A"/>
    <w:rsid w:val="0050780F"/>
    <w:rsid w:val="00507AA6"/>
    <w:rsid w:val="005109D9"/>
    <w:rsid w:val="00511A0C"/>
    <w:rsid w:val="00511BD4"/>
    <w:rsid w:val="005127C0"/>
    <w:rsid w:val="00514292"/>
    <w:rsid w:val="00514495"/>
    <w:rsid w:val="00515463"/>
    <w:rsid w:val="005169D9"/>
    <w:rsid w:val="005173BD"/>
    <w:rsid w:val="0051771E"/>
    <w:rsid w:val="00517940"/>
    <w:rsid w:val="00517B9A"/>
    <w:rsid w:val="005204B1"/>
    <w:rsid w:val="00520607"/>
    <w:rsid w:val="005212CD"/>
    <w:rsid w:val="00521419"/>
    <w:rsid w:val="00521894"/>
    <w:rsid w:val="00521DC3"/>
    <w:rsid w:val="005250A9"/>
    <w:rsid w:val="00525190"/>
    <w:rsid w:val="005252AF"/>
    <w:rsid w:val="00525471"/>
    <w:rsid w:val="00525DD7"/>
    <w:rsid w:val="00526109"/>
    <w:rsid w:val="00526A72"/>
    <w:rsid w:val="005301AB"/>
    <w:rsid w:val="00530335"/>
    <w:rsid w:val="00530443"/>
    <w:rsid w:val="00530B4F"/>
    <w:rsid w:val="00530EAB"/>
    <w:rsid w:val="0053150D"/>
    <w:rsid w:val="0053269F"/>
    <w:rsid w:val="005334CE"/>
    <w:rsid w:val="005337D3"/>
    <w:rsid w:val="00533C66"/>
    <w:rsid w:val="00534257"/>
    <w:rsid w:val="00534DE9"/>
    <w:rsid w:val="00534E05"/>
    <w:rsid w:val="00535554"/>
    <w:rsid w:val="00535BA1"/>
    <w:rsid w:val="00535D19"/>
    <w:rsid w:val="00536083"/>
    <w:rsid w:val="005365A4"/>
    <w:rsid w:val="00536C2B"/>
    <w:rsid w:val="005373DC"/>
    <w:rsid w:val="005374C2"/>
    <w:rsid w:val="00540078"/>
    <w:rsid w:val="00540292"/>
    <w:rsid w:val="005416D2"/>
    <w:rsid w:val="00541FF7"/>
    <w:rsid w:val="005425A5"/>
    <w:rsid w:val="00542EBA"/>
    <w:rsid w:val="00543452"/>
    <w:rsid w:val="00543657"/>
    <w:rsid w:val="005436D0"/>
    <w:rsid w:val="00544184"/>
    <w:rsid w:val="005443CD"/>
    <w:rsid w:val="00544CAA"/>
    <w:rsid w:val="00546085"/>
    <w:rsid w:val="00546584"/>
    <w:rsid w:val="00546B69"/>
    <w:rsid w:val="00546E53"/>
    <w:rsid w:val="00547715"/>
    <w:rsid w:val="00547FB5"/>
    <w:rsid w:val="005507AA"/>
    <w:rsid w:val="005535CC"/>
    <w:rsid w:val="00553865"/>
    <w:rsid w:val="00554F39"/>
    <w:rsid w:val="005554FC"/>
    <w:rsid w:val="00555741"/>
    <w:rsid w:val="00556404"/>
    <w:rsid w:val="00560E79"/>
    <w:rsid w:val="0056118D"/>
    <w:rsid w:val="00561671"/>
    <w:rsid w:val="005617F6"/>
    <w:rsid w:val="00561FF1"/>
    <w:rsid w:val="00562257"/>
    <w:rsid w:val="00562C4F"/>
    <w:rsid w:val="00562FD4"/>
    <w:rsid w:val="0056486F"/>
    <w:rsid w:val="00564A7A"/>
    <w:rsid w:val="00564B3C"/>
    <w:rsid w:val="00565118"/>
    <w:rsid w:val="00565426"/>
    <w:rsid w:val="00565D64"/>
    <w:rsid w:val="005671BB"/>
    <w:rsid w:val="005674D4"/>
    <w:rsid w:val="0056755D"/>
    <w:rsid w:val="005675AA"/>
    <w:rsid w:val="00567776"/>
    <w:rsid w:val="005677CD"/>
    <w:rsid w:val="0056791F"/>
    <w:rsid w:val="00567F2C"/>
    <w:rsid w:val="005707DC"/>
    <w:rsid w:val="0057178C"/>
    <w:rsid w:val="005719CA"/>
    <w:rsid w:val="00571C62"/>
    <w:rsid w:val="00571ECF"/>
    <w:rsid w:val="00572450"/>
    <w:rsid w:val="00572646"/>
    <w:rsid w:val="00572EAF"/>
    <w:rsid w:val="0057435D"/>
    <w:rsid w:val="00574645"/>
    <w:rsid w:val="00574809"/>
    <w:rsid w:val="00574E0A"/>
    <w:rsid w:val="00574E5A"/>
    <w:rsid w:val="0057511A"/>
    <w:rsid w:val="00575A14"/>
    <w:rsid w:val="00575EC5"/>
    <w:rsid w:val="0057612D"/>
    <w:rsid w:val="005801B8"/>
    <w:rsid w:val="00580841"/>
    <w:rsid w:val="005808AB"/>
    <w:rsid w:val="00582A02"/>
    <w:rsid w:val="00583496"/>
    <w:rsid w:val="005834ED"/>
    <w:rsid w:val="00583D12"/>
    <w:rsid w:val="00583E2F"/>
    <w:rsid w:val="00583E55"/>
    <w:rsid w:val="00585BA0"/>
    <w:rsid w:val="00586CA4"/>
    <w:rsid w:val="00587368"/>
    <w:rsid w:val="00587540"/>
    <w:rsid w:val="00587B2D"/>
    <w:rsid w:val="0059062A"/>
    <w:rsid w:val="00590DB3"/>
    <w:rsid w:val="00591003"/>
    <w:rsid w:val="00591124"/>
    <w:rsid w:val="0059113A"/>
    <w:rsid w:val="00591363"/>
    <w:rsid w:val="005918B8"/>
    <w:rsid w:val="005918E4"/>
    <w:rsid w:val="00592281"/>
    <w:rsid w:val="00592ED9"/>
    <w:rsid w:val="005937F0"/>
    <w:rsid w:val="00593DFC"/>
    <w:rsid w:val="00594178"/>
    <w:rsid w:val="00594899"/>
    <w:rsid w:val="00594D30"/>
    <w:rsid w:val="0059721C"/>
    <w:rsid w:val="0059736F"/>
    <w:rsid w:val="005A035B"/>
    <w:rsid w:val="005A073A"/>
    <w:rsid w:val="005A1689"/>
    <w:rsid w:val="005A1AF2"/>
    <w:rsid w:val="005A3007"/>
    <w:rsid w:val="005A34A9"/>
    <w:rsid w:val="005A3844"/>
    <w:rsid w:val="005A3CDE"/>
    <w:rsid w:val="005A3F0D"/>
    <w:rsid w:val="005A4127"/>
    <w:rsid w:val="005A56F8"/>
    <w:rsid w:val="005A59BA"/>
    <w:rsid w:val="005A6050"/>
    <w:rsid w:val="005A7A0A"/>
    <w:rsid w:val="005A7C67"/>
    <w:rsid w:val="005B061A"/>
    <w:rsid w:val="005B0E95"/>
    <w:rsid w:val="005B12AA"/>
    <w:rsid w:val="005B1747"/>
    <w:rsid w:val="005B246D"/>
    <w:rsid w:val="005B3C5D"/>
    <w:rsid w:val="005B3E68"/>
    <w:rsid w:val="005B3EC6"/>
    <w:rsid w:val="005B4057"/>
    <w:rsid w:val="005B44A0"/>
    <w:rsid w:val="005B4B43"/>
    <w:rsid w:val="005B5219"/>
    <w:rsid w:val="005B56DB"/>
    <w:rsid w:val="005B6156"/>
    <w:rsid w:val="005B6266"/>
    <w:rsid w:val="005B64BE"/>
    <w:rsid w:val="005B6F00"/>
    <w:rsid w:val="005B7B49"/>
    <w:rsid w:val="005C115F"/>
    <w:rsid w:val="005C2498"/>
    <w:rsid w:val="005C2EA0"/>
    <w:rsid w:val="005C2F55"/>
    <w:rsid w:val="005C3287"/>
    <w:rsid w:val="005C3625"/>
    <w:rsid w:val="005C3B1E"/>
    <w:rsid w:val="005C3D29"/>
    <w:rsid w:val="005C437C"/>
    <w:rsid w:val="005C46AE"/>
    <w:rsid w:val="005C4AC1"/>
    <w:rsid w:val="005C6368"/>
    <w:rsid w:val="005C6D05"/>
    <w:rsid w:val="005C6F26"/>
    <w:rsid w:val="005C7B34"/>
    <w:rsid w:val="005D075F"/>
    <w:rsid w:val="005D089F"/>
    <w:rsid w:val="005D125E"/>
    <w:rsid w:val="005D198F"/>
    <w:rsid w:val="005D1A18"/>
    <w:rsid w:val="005D1C45"/>
    <w:rsid w:val="005D2197"/>
    <w:rsid w:val="005D2610"/>
    <w:rsid w:val="005D2879"/>
    <w:rsid w:val="005D28D6"/>
    <w:rsid w:val="005D375A"/>
    <w:rsid w:val="005D6015"/>
    <w:rsid w:val="005D614A"/>
    <w:rsid w:val="005D61EC"/>
    <w:rsid w:val="005D65E8"/>
    <w:rsid w:val="005D6721"/>
    <w:rsid w:val="005D7361"/>
    <w:rsid w:val="005D7DA8"/>
    <w:rsid w:val="005E012D"/>
    <w:rsid w:val="005E162C"/>
    <w:rsid w:val="005E1A07"/>
    <w:rsid w:val="005E1E03"/>
    <w:rsid w:val="005E2655"/>
    <w:rsid w:val="005E26EE"/>
    <w:rsid w:val="005E41D7"/>
    <w:rsid w:val="005E4E32"/>
    <w:rsid w:val="005E53B5"/>
    <w:rsid w:val="005E58F2"/>
    <w:rsid w:val="005E61EC"/>
    <w:rsid w:val="005E67CA"/>
    <w:rsid w:val="005E6EB5"/>
    <w:rsid w:val="005E74F6"/>
    <w:rsid w:val="005E77BC"/>
    <w:rsid w:val="005F017D"/>
    <w:rsid w:val="005F164A"/>
    <w:rsid w:val="005F1C15"/>
    <w:rsid w:val="005F1E23"/>
    <w:rsid w:val="005F25EB"/>
    <w:rsid w:val="005F25EE"/>
    <w:rsid w:val="005F26D2"/>
    <w:rsid w:val="005F2AFE"/>
    <w:rsid w:val="005F2E53"/>
    <w:rsid w:val="005F33E0"/>
    <w:rsid w:val="005F3FE2"/>
    <w:rsid w:val="005F480A"/>
    <w:rsid w:val="005F4F6D"/>
    <w:rsid w:val="005F5023"/>
    <w:rsid w:val="005F51A8"/>
    <w:rsid w:val="005F6B5C"/>
    <w:rsid w:val="005F74E5"/>
    <w:rsid w:val="005F7FA4"/>
    <w:rsid w:val="00600E58"/>
    <w:rsid w:val="00601105"/>
    <w:rsid w:val="006024A8"/>
    <w:rsid w:val="006026FF"/>
    <w:rsid w:val="00602ACB"/>
    <w:rsid w:val="00603E48"/>
    <w:rsid w:val="00604BF3"/>
    <w:rsid w:val="00605E17"/>
    <w:rsid w:val="00605F67"/>
    <w:rsid w:val="006061FE"/>
    <w:rsid w:val="00606990"/>
    <w:rsid w:val="00606FAB"/>
    <w:rsid w:val="0060765A"/>
    <w:rsid w:val="00607FC1"/>
    <w:rsid w:val="00610C10"/>
    <w:rsid w:val="00611868"/>
    <w:rsid w:val="00612059"/>
    <w:rsid w:val="00613498"/>
    <w:rsid w:val="00613AE7"/>
    <w:rsid w:val="00613F10"/>
    <w:rsid w:val="0061477D"/>
    <w:rsid w:val="00615063"/>
    <w:rsid w:val="0061529F"/>
    <w:rsid w:val="006153AE"/>
    <w:rsid w:val="006158B0"/>
    <w:rsid w:val="006162A3"/>
    <w:rsid w:val="006167DC"/>
    <w:rsid w:val="00617A68"/>
    <w:rsid w:val="00617E98"/>
    <w:rsid w:val="0062034E"/>
    <w:rsid w:val="0062072A"/>
    <w:rsid w:val="00620877"/>
    <w:rsid w:val="00621E25"/>
    <w:rsid w:val="00622C2A"/>
    <w:rsid w:val="00622F71"/>
    <w:rsid w:val="006232EF"/>
    <w:rsid w:val="0062354D"/>
    <w:rsid w:val="006239D7"/>
    <w:rsid w:val="00623A30"/>
    <w:rsid w:val="00623CEF"/>
    <w:rsid w:val="00624629"/>
    <w:rsid w:val="00624D2F"/>
    <w:rsid w:val="00624EA2"/>
    <w:rsid w:val="00625C72"/>
    <w:rsid w:val="00626095"/>
    <w:rsid w:val="00626327"/>
    <w:rsid w:val="00626545"/>
    <w:rsid w:val="00627E37"/>
    <w:rsid w:val="0063150A"/>
    <w:rsid w:val="006317A6"/>
    <w:rsid w:val="00631AAF"/>
    <w:rsid w:val="006326C2"/>
    <w:rsid w:val="006331DE"/>
    <w:rsid w:val="006338B0"/>
    <w:rsid w:val="00633DA1"/>
    <w:rsid w:val="0063427D"/>
    <w:rsid w:val="00634EB1"/>
    <w:rsid w:val="0063597F"/>
    <w:rsid w:val="00635D31"/>
    <w:rsid w:val="00636475"/>
    <w:rsid w:val="00636857"/>
    <w:rsid w:val="00636A58"/>
    <w:rsid w:val="00637170"/>
    <w:rsid w:val="006374CF"/>
    <w:rsid w:val="00637616"/>
    <w:rsid w:val="006401C0"/>
    <w:rsid w:val="0064029F"/>
    <w:rsid w:val="00640D0C"/>
    <w:rsid w:val="00641748"/>
    <w:rsid w:val="00642970"/>
    <w:rsid w:val="00644149"/>
    <w:rsid w:val="0064422B"/>
    <w:rsid w:val="00646DE9"/>
    <w:rsid w:val="00646FF7"/>
    <w:rsid w:val="0064727C"/>
    <w:rsid w:val="0064772A"/>
    <w:rsid w:val="00647773"/>
    <w:rsid w:val="006507E9"/>
    <w:rsid w:val="0065082C"/>
    <w:rsid w:val="00651F2B"/>
    <w:rsid w:val="0065261D"/>
    <w:rsid w:val="00653199"/>
    <w:rsid w:val="00653290"/>
    <w:rsid w:val="00653563"/>
    <w:rsid w:val="00653880"/>
    <w:rsid w:val="006547C3"/>
    <w:rsid w:val="00655903"/>
    <w:rsid w:val="00655F59"/>
    <w:rsid w:val="006578ED"/>
    <w:rsid w:val="00660141"/>
    <w:rsid w:val="00660258"/>
    <w:rsid w:val="0066034F"/>
    <w:rsid w:val="0066094C"/>
    <w:rsid w:val="006612AF"/>
    <w:rsid w:val="00661851"/>
    <w:rsid w:val="0066266D"/>
    <w:rsid w:val="0066418C"/>
    <w:rsid w:val="006642AD"/>
    <w:rsid w:val="006642B2"/>
    <w:rsid w:val="00664395"/>
    <w:rsid w:val="00665336"/>
    <w:rsid w:val="006654F4"/>
    <w:rsid w:val="006663BB"/>
    <w:rsid w:val="0066693B"/>
    <w:rsid w:val="006669EA"/>
    <w:rsid w:val="00666B2B"/>
    <w:rsid w:val="00670802"/>
    <w:rsid w:val="00670E51"/>
    <w:rsid w:val="00671003"/>
    <w:rsid w:val="006710D7"/>
    <w:rsid w:val="00671122"/>
    <w:rsid w:val="006723CB"/>
    <w:rsid w:val="006725DB"/>
    <w:rsid w:val="00673AF3"/>
    <w:rsid w:val="00675662"/>
    <w:rsid w:val="006757D4"/>
    <w:rsid w:val="00675934"/>
    <w:rsid w:val="006764B6"/>
    <w:rsid w:val="00676FF4"/>
    <w:rsid w:val="006770E1"/>
    <w:rsid w:val="006774F5"/>
    <w:rsid w:val="00677F33"/>
    <w:rsid w:val="00677F3F"/>
    <w:rsid w:val="00680AE7"/>
    <w:rsid w:val="006810F7"/>
    <w:rsid w:val="006813E2"/>
    <w:rsid w:val="006828C1"/>
    <w:rsid w:val="0068353C"/>
    <w:rsid w:val="00683A24"/>
    <w:rsid w:val="00684990"/>
    <w:rsid w:val="00684EBD"/>
    <w:rsid w:val="00685046"/>
    <w:rsid w:val="006858AA"/>
    <w:rsid w:val="00686460"/>
    <w:rsid w:val="0068650F"/>
    <w:rsid w:val="00686FE0"/>
    <w:rsid w:val="00687299"/>
    <w:rsid w:val="006879D3"/>
    <w:rsid w:val="0069068F"/>
    <w:rsid w:val="006907CD"/>
    <w:rsid w:val="00690B87"/>
    <w:rsid w:val="00690ECB"/>
    <w:rsid w:val="0069178B"/>
    <w:rsid w:val="006934D9"/>
    <w:rsid w:val="00693F4B"/>
    <w:rsid w:val="00695921"/>
    <w:rsid w:val="00696052"/>
    <w:rsid w:val="00696892"/>
    <w:rsid w:val="00696D67"/>
    <w:rsid w:val="00697906"/>
    <w:rsid w:val="00697B22"/>
    <w:rsid w:val="006A05A6"/>
    <w:rsid w:val="006A1CB8"/>
    <w:rsid w:val="006A2079"/>
    <w:rsid w:val="006A215F"/>
    <w:rsid w:val="006A2433"/>
    <w:rsid w:val="006A2C98"/>
    <w:rsid w:val="006A2EA3"/>
    <w:rsid w:val="006A3AE2"/>
    <w:rsid w:val="006A479B"/>
    <w:rsid w:val="006A5745"/>
    <w:rsid w:val="006A662C"/>
    <w:rsid w:val="006A66E0"/>
    <w:rsid w:val="006A6B6B"/>
    <w:rsid w:val="006A7307"/>
    <w:rsid w:val="006A7C32"/>
    <w:rsid w:val="006A7EEC"/>
    <w:rsid w:val="006B0D7F"/>
    <w:rsid w:val="006B2782"/>
    <w:rsid w:val="006B2D25"/>
    <w:rsid w:val="006B31BD"/>
    <w:rsid w:val="006B422C"/>
    <w:rsid w:val="006B4265"/>
    <w:rsid w:val="006B4D28"/>
    <w:rsid w:val="006B56D1"/>
    <w:rsid w:val="006B59ED"/>
    <w:rsid w:val="006B6308"/>
    <w:rsid w:val="006B6731"/>
    <w:rsid w:val="006B6B52"/>
    <w:rsid w:val="006B71EC"/>
    <w:rsid w:val="006B7717"/>
    <w:rsid w:val="006C018D"/>
    <w:rsid w:val="006C035C"/>
    <w:rsid w:val="006C132D"/>
    <w:rsid w:val="006C1786"/>
    <w:rsid w:val="006C1C5A"/>
    <w:rsid w:val="006C3DAE"/>
    <w:rsid w:val="006C3FF2"/>
    <w:rsid w:val="006C40AE"/>
    <w:rsid w:val="006C4739"/>
    <w:rsid w:val="006C4BCC"/>
    <w:rsid w:val="006C5716"/>
    <w:rsid w:val="006C6019"/>
    <w:rsid w:val="006C6363"/>
    <w:rsid w:val="006C6723"/>
    <w:rsid w:val="006C7CF7"/>
    <w:rsid w:val="006D021C"/>
    <w:rsid w:val="006D11F3"/>
    <w:rsid w:val="006D168E"/>
    <w:rsid w:val="006D1B3A"/>
    <w:rsid w:val="006D2009"/>
    <w:rsid w:val="006D21F9"/>
    <w:rsid w:val="006D2956"/>
    <w:rsid w:val="006D2D9D"/>
    <w:rsid w:val="006D373A"/>
    <w:rsid w:val="006D3ED2"/>
    <w:rsid w:val="006D569C"/>
    <w:rsid w:val="006D5F53"/>
    <w:rsid w:val="006D68F0"/>
    <w:rsid w:val="006D6A30"/>
    <w:rsid w:val="006D7509"/>
    <w:rsid w:val="006D7E51"/>
    <w:rsid w:val="006E09E3"/>
    <w:rsid w:val="006E0FB7"/>
    <w:rsid w:val="006E1009"/>
    <w:rsid w:val="006E118A"/>
    <w:rsid w:val="006E2C5C"/>
    <w:rsid w:val="006E4190"/>
    <w:rsid w:val="006E4E4B"/>
    <w:rsid w:val="006E642F"/>
    <w:rsid w:val="006E6B22"/>
    <w:rsid w:val="006E6B4E"/>
    <w:rsid w:val="006E6CD9"/>
    <w:rsid w:val="006E7E60"/>
    <w:rsid w:val="006F0A3D"/>
    <w:rsid w:val="006F0D6E"/>
    <w:rsid w:val="006F0EB1"/>
    <w:rsid w:val="006F172B"/>
    <w:rsid w:val="006F19D6"/>
    <w:rsid w:val="006F232B"/>
    <w:rsid w:val="006F2396"/>
    <w:rsid w:val="006F23BB"/>
    <w:rsid w:val="006F2DEE"/>
    <w:rsid w:val="006F304C"/>
    <w:rsid w:val="006F34EF"/>
    <w:rsid w:val="006F36EA"/>
    <w:rsid w:val="006F3BC9"/>
    <w:rsid w:val="006F3C0D"/>
    <w:rsid w:val="006F3F3B"/>
    <w:rsid w:val="006F4475"/>
    <w:rsid w:val="006F448E"/>
    <w:rsid w:val="006F4DCA"/>
    <w:rsid w:val="006F5717"/>
    <w:rsid w:val="006F60F6"/>
    <w:rsid w:val="006F6251"/>
    <w:rsid w:val="006F7106"/>
    <w:rsid w:val="00700D53"/>
    <w:rsid w:val="00700DD7"/>
    <w:rsid w:val="0070158B"/>
    <w:rsid w:val="007016BA"/>
    <w:rsid w:val="00701B97"/>
    <w:rsid w:val="0070244E"/>
    <w:rsid w:val="00702626"/>
    <w:rsid w:val="00703A6A"/>
    <w:rsid w:val="00703A6F"/>
    <w:rsid w:val="00704651"/>
    <w:rsid w:val="00704AF0"/>
    <w:rsid w:val="00704D4D"/>
    <w:rsid w:val="00705380"/>
    <w:rsid w:val="00706580"/>
    <w:rsid w:val="00706B15"/>
    <w:rsid w:val="0070702A"/>
    <w:rsid w:val="00707282"/>
    <w:rsid w:val="007075AE"/>
    <w:rsid w:val="007075C5"/>
    <w:rsid w:val="007077A8"/>
    <w:rsid w:val="007078E4"/>
    <w:rsid w:val="00710394"/>
    <w:rsid w:val="007103A5"/>
    <w:rsid w:val="00712576"/>
    <w:rsid w:val="00712B5D"/>
    <w:rsid w:val="007148D6"/>
    <w:rsid w:val="007156E2"/>
    <w:rsid w:val="00715D99"/>
    <w:rsid w:val="007166BB"/>
    <w:rsid w:val="007176C8"/>
    <w:rsid w:val="00717FAB"/>
    <w:rsid w:val="00720002"/>
    <w:rsid w:val="0072011C"/>
    <w:rsid w:val="00720422"/>
    <w:rsid w:val="00720DC1"/>
    <w:rsid w:val="007211D8"/>
    <w:rsid w:val="00721380"/>
    <w:rsid w:val="00721E86"/>
    <w:rsid w:val="007220DF"/>
    <w:rsid w:val="00722698"/>
    <w:rsid w:val="00722808"/>
    <w:rsid w:val="0072285D"/>
    <w:rsid w:val="00722FF6"/>
    <w:rsid w:val="0072316D"/>
    <w:rsid w:val="00723D5A"/>
    <w:rsid w:val="00724713"/>
    <w:rsid w:val="007247CD"/>
    <w:rsid w:val="00724A07"/>
    <w:rsid w:val="00725336"/>
    <w:rsid w:val="007257F2"/>
    <w:rsid w:val="00725EA7"/>
    <w:rsid w:val="00726A7F"/>
    <w:rsid w:val="00727432"/>
    <w:rsid w:val="007324AB"/>
    <w:rsid w:val="00732F6E"/>
    <w:rsid w:val="00733038"/>
    <w:rsid w:val="00733479"/>
    <w:rsid w:val="00733545"/>
    <w:rsid w:val="00733FCE"/>
    <w:rsid w:val="0073448C"/>
    <w:rsid w:val="00735095"/>
    <w:rsid w:val="00735385"/>
    <w:rsid w:val="00735D94"/>
    <w:rsid w:val="00735DE5"/>
    <w:rsid w:val="007409B5"/>
    <w:rsid w:val="00740E4A"/>
    <w:rsid w:val="007425D7"/>
    <w:rsid w:val="00742F5A"/>
    <w:rsid w:val="00743B4F"/>
    <w:rsid w:val="00743C9C"/>
    <w:rsid w:val="0074407F"/>
    <w:rsid w:val="00746A66"/>
    <w:rsid w:val="00746F78"/>
    <w:rsid w:val="0074755B"/>
    <w:rsid w:val="007475AE"/>
    <w:rsid w:val="00747C39"/>
    <w:rsid w:val="00747CF7"/>
    <w:rsid w:val="00750728"/>
    <w:rsid w:val="00750B16"/>
    <w:rsid w:val="00751457"/>
    <w:rsid w:val="00751752"/>
    <w:rsid w:val="00751CD3"/>
    <w:rsid w:val="00752C99"/>
    <w:rsid w:val="00753111"/>
    <w:rsid w:val="00753AE8"/>
    <w:rsid w:val="00754228"/>
    <w:rsid w:val="00754DD4"/>
    <w:rsid w:val="00754EB6"/>
    <w:rsid w:val="00755D99"/>
    <w:rsid w:val="00755DDC"/>
    <w:rsid w:val="00756605"/>
    <w:rsid w:val="0075665D"/>
    <w:rsid w:val="00757FB9"/>
    <w:rsid w:val="007610ED"/>
    <w:rsid w:val="00761159"/>
    <w:rsid w:val="00761A94"/>
    <w:rsid w:val="00761C26"/>
    <w:rsid w:val="00761EE0"/>
    <w:rsid w:val="0076230D"/>
    <w:rsid w:val="00762D0E"/>
    <w:rsid w:val="00763288"/>
    <w:rsid w:val="007636F7"/>
    <w:rsid w:val="007637DD"/>
    <w:rsid w:val="00763906"/>
    <w:rsid w:val="00763B6A"/>
    <w:rsid w:val="0076406D"/>
    <w:rsid w:val="00765688"/>
    <w:rsid w:val="007656D8"/>
    <w:rsid w:val="00766849"/>
    <w:rsid w:val="00766E7B"/>
    <w:rsid w:val="00767075"/>
    <w:rsid w:val="00767C71"/>
    <w:rsid w:val="00767D4B"/>
    <w:rsid w:val="00767DA2"/>
    <w:rsid w:val="00770A41"/>
    <w:rsid w:val="00771912"/>
    <w:rsid w:val="00771D3A"/>
    <w:rsid w:val="00771ED7"/>
    <w:rsid w:val="00772B36"/>
    <w:rsid w:val="00772F7C"/>
    <w:rsid w:val="007730A9"/>
    <w:rsid w:val="00774B86"/>
    <w:rsid w:val="007756D7"/>
    <w:rsid w:val="00775AAE"/>
    <w:rsid w:val="0077610E"/>
    <w:rsid w:val="007764D7"/>
    <w:rsid w:val="007764FA"/>
    <w:rsid w:val="00776FF1"/>
    <w:rsid w:val="00777261"/>
    <w:rsid w:val="007774EF"/>
    <w:rsid w:val="00777629"/>
    <w:rsid w:val="00780937"/>
    <w:rsid w:val="0078151E"/>
    <w:rsid w:val="00781B05"/>
    <w:rsid w:val="00782104"/>
    <w:rsid w:val="007824E1"/>
    <w:rsid w:val="00782C04"/>
    <w:rsid w:val="00783EEA"/>
    <w:rsid w:val="00784027"/>
    <w:rsid w:val="00784EB0"/>
    <w:rsid w:val="00785C95"/>
    <w:rsid w:val="007868FB"/>
    <w:rsid w:val="00786DAC"/>
    <w:rsid w:val="00786E8D"/>
    <w:rsid w:val="00790870"/>
    <w:rsid w:val="0079088C"/>
    <w:rsid w:val="00791E37"/>
    <w:rsid w:val="007931B7"/>
    <w:rsid w:val="007936E1"/>
    <w:rsid w:val="0079372E"/>
    <w:rsid w:val="00793E39"/>
    <w:rsid w:val="00794051"/>
    <w:rsid w:val="00794ABD"/>
    <w:rsid w:val="007950FD"/>
    <w:rsid w:val="00795495"/>
    <w:rsid w:val="00796666"/>
    <w:rsid w:val="00796787"/>
    <w:rsid w:val="0079707E"/>
    <w:rsid w:val="007979E1"/>
    <w:rsid w:val="007A1CD3"/>
    <w:rsid w:val="007A2166"/>
    <w:rsid w:val="007A327D"/>
    <w:rsid w:val="007A44E2"/>
    <w:rsid w:val="007A5CAC"/>
    <w:rsid w:val="007B0398"/>
    <w:rsid w:val="007B08BF"/>
    <w:rsid w:val="007B0CB3"/>
    <w:rsid w:val="007B1339"/>
    <w:rsid w:val="007B15B5"/>
    <w:rsid w:val="007B1818"/>
    <w:rsid w:val="007B2500"/>
    <w:rsid w:val="007B29F9"/>
    <w:rsid w:val="007B349F"/>
    <w:rsid w:val="007B34B9"/>
    <w:rsid w:val="007B4965"/>
    <w:rsid w:val="007B4F09"/>
    <w:rsid w:val="007B5373"/>
    <w:rsid w:val="007B53BB"/>
    <w:rsid w:val="007B54A3"/>
    <w:rsid w:val="007B5930"/>
    <w:rsid w:val="007B5EC1"/>
    <w:rsid w:val="007B6BE3"/>
    <w:rsid w:val="007B6F6A"/>
    <w:rsid w:val="007B737F"/>
    <w:rsid w:val="007C03FE"/>
    <w:rsid w:val="007C04B1"/>
    <w:rsid w:val="007C04F5"/>
    <w:rsid w:val="007C059B"/>
    <w:rsid w:val="007C12F0"/>
    <w:rsid w:val="007C2115"/>
    <w:rsid w:val="007C24D8"/>
    <w:rsid w:val="007C2FCC"/>
    <w:rsid w:val="007C3BFD"/>
    <w:rsid w:val="007C40AD"/>
    <w:rsid w:val="007C4A16"/>
    <w:rsid w:val="007C5896"/>
    <w:rsid w:val="007C690E"/>
    <w:rsid w:val="007C7792"/>
    <w:rsid w:val="007D016F"/>
    <w:rsid w:val="007D061A"/>
    <w:rsid w:val="007D090D"/>
    <w:rsid w:val="007D0A44"/>
    <w:rsid w:val="007D225C"/>
    <w:rsid w:val="007D2EFB"/>
    <w:rsid w:val="007D310B"/>
    <w:rsid w:val="007D3B81"/>
    <w:rsid w:val="007D42A1"/>
    <w:rsid w:val="007D493F"/>
    <w:rsid w:val="007D4991"/>
    <w:rsid w:val="007D5C7B"/>
    <w:rsid w:val="007D6ED3"/>
    <w:rsid w:val="007D6FC8"/>
    <w:rsid w:val="007D719C"/>
    <w:rsid w:val="007D7EAC"/>
    <w:rsid w:val="007D7FF5"/>
    <w:rsid w:val="007E06FD"/>
    <w:rsid w:val="007E08D9"/>
    <w:rsid w:val="007E0BF7"/>
    <w:rsid w:val="007E10A7"/>
    <w:rsid w:val="007E1F82"/>
    <w:rsid w:val="007E23DA"/>
    <w:rsid w:val="007E2405"/>
    <w:rsid w:val="007E25F1"/>
    <w:rsid w:val="007E294F"/>
    <w:rsid w:val="007E2A1E"/>
    <w:rsid w:val="007E3937"/>
    <w:rsid w:val="007E3B60"/>
    <w:rsid w:val="007E43FC"/>
    <w:rsid w:val="007E44D8"/>
    <w:rsid w:val="007E4BDE"/>
    <w:rsid w:val="007E4C12"/>
    <w:rsid w:val="007E69E5"/>
    <w:rsid w:val="007E6CAD"/>
    <w:rsid w:val="007E7409"/>
    <w:rsid w:val="007F0AA8"/>
    <w:rsid w:val="007F1674"/>
    <w:rsid w:val="007F1BED"/>
    <w:rsid w:val="007F1F09"/>
    <w:rsid w:val="007F23E8"/>
    <w:rsid w:val="007F2A17"/>
    <w:rsid w:val="007F2F91"/>
    <w:rsid w:val="007F3ED8"/>
    <w:rsid w:val="007F4220"/>
    <w:rsid w:val="007F4C41"/>
    <w:rsid w:val="007F4C49"/>
    <w:rsid w:val="007F69DC"/>
    <w:rsid w:val="007F7479"/>
    <w:rsid w:val="007F7C02"/>
    <w:rsid w:val="0080055A"/>
    <w:rsid w:val="008007B0"/>
    <w:rsid w:val="00800BA1"/>
    <w:rsid w:val="00800CDC"/>
    <w:rsid w:val="00801179"/>
    <w:rsid w:val="00801A71"/>
    <w:rsid w:val="00801E14"/>
    <w:rsid w:val="00803AE0"/>
    <w:rsid w:val="00803CC5"/>
    <w:rsid w:val="00803D87"/>
    <w:rsid w:val="00803DF8"/>
    <w:rsid w:val="00804206"/>
    <w:rsid w:val="00804700"/>
    <w:rsid w:val="008048F4"/>
    <w:rsid w:val="00804A30"/>
    <w:rsid w:val="00804C95"/>
    <w:rsid w:val="00805031"/>
    <w:rsid w:val="008058B7"/>
    <w:rsid w:val="00805B9D"/>
    <w:rsid w:val="00805D2E"/>
    <w:rsid w:val="0080635E"/>
    <w:rsid w:val="0080696D"/>
    <w:rsid w:val="00807B7A"/>
    <w:rsid w:val="0081087C"/>
    <w:rsid w:val="00810958"/>
    <w:rsid w:val="00811B3E"/>
    <w:rsid w:val="00811E70"/>
    <w:rsid w:val="008122D0"/>
    <w:rsid w:val="008125D7"/>
    <w:rsid w:val="008159DF"/>
    <w:rsid w:val="00816317"/>
    <w:rsid w:val="00816BB4"/>
    <w:rsid w:val="008173E7"/>
    <w:rsid w:val="0081753C"/>
    <w:rsid w:val="008178B7"/>
    <w:rsid w:val="00817A8F"/>
    <w:rsid w:val="00817C25"/>
    <w:rsid w:val="00817D5E"/>
    <w:rsid w:val="00820404"/>
    <w:rsid w:val="00820468"/>
    <w:rsid w:val="0082162E"/>
    <w:rsid w:val="008216D2"/>
    <w:rsid w:val="00821AE7"/>
    <w:rsid w:val="00821EEC"/>
    <w:rsid w:val="008223A0"/>
    <w:rsid w:val="00823167"/>
    <w:rsid w:val="00823349"/>
    <w:rsid w:val="008234BC"/>
    <w:rsid w:val="0082442A"/>
    <w:rsid w:val="0082457C"/>
    <w:rsid w:val="008252AD"/>
    <w:rsid w:val="0082628A"/>
    <w:rsid w:val="00826C2C"/>
    <w:rsid w:val="00827D17"/>
    <w:rsid w:val="00827DD7"/>
    <w:rsid w:val="0083062D"/>
    <w:rsid w:val="00830D16"/>
    <w:rsid w:val="00831A5F"/>
    <w:rsid w:val="00831CD8"/>
    <w:rsid w:val="00832421"/>
    <w:rsid w:val="008336D3"/>
    <w:rsid w:val="00834314"/>
    <w:rsid w:val="00834AFA"/>
    <w:rsid w:val="00835A2D"/>
    <w:rsid w:val="008360E7"/>
    <w:rsid w:val="00836E64"/>
    <w:rsid w:val="00837673"/>
    <w:rsid w:val="00837898"/>
    <w:rsid w:val="0084041B"/>
    <w:rsid w:val="00840625"/>
    <w:rsid w:val="0084124E"/>
    <w:rsid w:val="00842A83"/>
    <w:rsid w:val="008433BC"/>
    <w:rsid w:val="0084352F"/>
    <w:rsid w:val="00843A42"/>
    <w:rsid w:val="00844EDA"/>
    <w:rsid w:val="00845EFD"/>
    <w:rsid w:val="00846008"/>
    <w:rsid w:val="00846721"/>
    <w:rsid w:val="00850FB2"/>
    <w:rsid w:val="0085290E"/>
    <w:rsid w:val="00852A87"/>
    <w:rsid w:val="00852BAC"/>
    <w:rsid w:val="00853289"/>
    <w:rsid w:val="00853BE4"/>
    <w:rsid w:val="00854308"/>
    <w:rsid w:val="00854473"/>
    <w:rsid w:val="00854C00"/>
    <w:rsid w:val="008559C1"/>
    <w:rsid w:val="00855D50"/>
    <w:rsid w:val="00856A04"/>
    <w:rsid w:val="00856F09"/>
    <w:rsid w:val="0085703F"/>
    <w:rsid w:val="0085734B"/>
    <w:rsid w:val="0085745C"/>
    <w:rsid w:val="008574E1"/>
    <w:rsid w:val="008579CE"/>
    <w:rsid w:val="00857D29"/>
    <w:rsid w:val="0086060F"/>
    <w:rsid w:val="00860F92"/>
    <w:rsid w:val="00861D35"/>
    <w:rsid w:val="00861E94"/>
    <w:rsid w:val="008624A4"/>
    <w:rsid w:val="0086283C"/>
    <w:rsid w:val="00862880"/>
    <w:rsid w:val="00862A10"/>
    <w:rsid w:val="00863E03"/>
    <w:rsid w:val="00864648"/>
    <w:rsid w:val="00864B96"/>
    <w:rsid w:val="008653A8"/>
    <w:rsid w:val="0086558D"/>
    <w:rsid w:val="008655AF"/>
    <w:rsid w:val="00865FA3"/>
    <w:rsid w:val="00866201"/>
    <w:rsid w:val="00866384"/>
    <w:rsid w:val="008668CA"/>
    <w:rsid w:val="00866938"/>
    <w:rsid w:val="008669DF"/>
    <w:rsid w:val="00867397"/>
    <w:rsid w:val="00867561"/>
    <w:rsid w:val="00867F16"/>
    <w:rsid w:val="008709A8"/>
    <w:rsid w:val="008719A8"/>
    <w:rsid w:val="0087205F"/>
    <w:rsid w:val="00872681"/>
    <w:rsid w:val="00872BD6"/>
    <w:rsid w:val="00872FC6"/>
    <w:rsid w:val="00873199"/>
    <w:rsid w:val="00873D52"/>
    <w:rsid w:val="0087452D"/>
    <w:rsid w:val="00874FA2"/>
    <w:rsid w:val="008752D5"/>
    <w:rsid w:val="00875CBA"/>
    <w:rsid w:val="00875DE4"/>
    <w:rsid w:val="00875E34"/>
    <w:rsid w:val="00876DBF"/>
    <w:rsid w:val="008779E5"/>
    <w:rsid w:val="00880B2E"/>
    <w:rsid w:val="00881139"/>
    <w:rsid w:val="00881D75"/>
    <w:rsid w:val="00881F5C"/>
    <w:rsid w:val="00882AD3"/>
    <w:rsid w:val="0088443B"/>
    <w:rsid w:val="00884DD6"/>
    <w:rsid w:val="00885199"/>
    <w:rsid w:val="00885732"/>
    <w:rsid w:val="0088580A"/>
    <w:rsid w:val="008868FA"/>
    <w:rsid w:val="008871B7"/>
    <w:rsid w:val="0088776C"/>
    <w:rsid w:val="00887B9D"/>
    <w:rsid w:val="00887E72"/>
    <w:rsid w:val="008903FF"/>
    <w:rsid w:val="0089159B"/>
    <w:rsid w:val="008915B9"/>
    <w:rsid w:val="00891684"/>
    <w:rsid w:val="008917A2"/>
    <w:rsid w:val="008921B7"/>
    <w:rsid w:val="00892F8B"/>
    <w:rsid w:val="008939C9"/>
    <w:rsid w:val="00893A92"/>
    <w:rsid w:val="00893F78"/>
    <w:rsid w:val="008947A9"/>
    <w:rsid w:val="00894FC5"/>
    <w:rsid w:val="008952B8"/>
    <w:rsid w:val="0089626A"/>
    <w:rsid w:val="008A0F49"/>
    <w:rsid w:val="008A1B06"/>
    <w:rsid w:val="008A2557"/>
    <w:rsid w:val="008A4090"/>
    <w:rsid w:val="008A51ED"/>
    <w:rsid w:val="008A54FD"/>
    <w:rsid w:val="008A5827"/>
    <w:rsid w:val="008A5B79"/>
    <w:rsid w:val="008A5BBA"/>
    <w:rsid w:val="008A5D90"/>
    <w:rsid w:val="008A6B24"/>
    <w:rsid w:val="008A7382"/>
    <w:rsid w:val="008A761F"/>
    <w:rsid w:val="008A7837"/>
    <w:rsid w:val="008B1702"/>
    <w:rsid w:val="008B2023"/>
    <w:rsid w:val="008B2F03"/>
    <w:rsid w:val="008B4794"/>
    <w:rsid w:val="008B4837"/>
    <w:rsid w:val="008B4890"/>
    <w:rsid w:val="008B5125"/>
    <w:rsid w:val="008B5898"/>
    <w:rsid w:val="008B647E"/>
    <w:rsid w:val="008B6FF0"/>
    <w:rsid w:val="008B77CC"/>
    <w:rsid w:val="008B7A22"/>
    <w:rsid w:val="008B7C82"/>
    <w:rsid w:val="008B7F69"/>
    <w:rsid w:val="008C087B"/>
    <w:rsid w:val="008C0ECB"/>
    <w:rsid w:val="008C12E9"/>
    <w:rsid w:val="008C22B6"/>
    <w:rsid w:val="008C28C4"/>
    <w:rsid w:val="008C28E7"/>
    <w:rsid w:val="008C4933"/>
    <w:rsid w:val="008C5409"/>
    <w:rsid w:val="008C5633"/>
    <w:rsid w:val="008C600D"/>
    <w:rsid w:val="008C626C"/>
    <w:rsid w:val="008C65BB"/>
    <w:rsid w:val="008D081E"/>
    <w:rsid w:val="008D0B0D"/>
    <w:rsid w:val="008D1501"/>
    <w:rsid w:val="008D2357"/>
    <w:rsid w:val="008D2571"/>
    <w:rsid w:val="008D2D3D"/>
    <w:rsid w:val="008D334F"/>
    <w:rsid w:val="008D3386"/>
    <w:rsid w:val="008D37E7"/>
    <w:rsid w:val="008D430C"/>
    <w:rsid w:val="008D45F2"/>
    <w:rsid w:val="008D4C55"/>
    <w:rsid w:val="008D557A"/>
    <w:rsid w:val="008D6641"/>
    <w:rsid w:val="008D6713"/>
    <w:rsid w:val="008E0169"/>
    <w:rsid w:val="008E1100"/>
    <w:rsid w:val="008E1623"/>
    <w:rsid w:val="008E23BB"/>
    <w:rsid w:val="008E2553"/>
    <w:rsid w:val="008E25E5"/>
    <w:rsid w:val="008E29B1"/>
    <w:rsid w:val="008E2B6A"/>
    <w:rsid w:val="008E2DB6"/>
    <w:rsid w:val="008E2F55"/>
    <w:rsid w:val="008E35EC"/>
    <w:rsid w:val="008E390D"/>
    <w:rsid w:val="008E44A8"/>
    <w:rsid w:val="008E47BC"/>
    <w:rsid w:val="008E6B50"/>
    <w:rsid w:val="008E7251"/>
    <w:rsid w:val="008E7589"/>
    <w:rsid w:val="008E7B8A"/>
    <w:rsid w:val="008F056E"/>
    <w:rsid w:val="008F0C2C"/>
    <w:rsid w:val="008F0E5E"/>
    <w:rsid w:val="008F1521"/>
    <w:rsid w:val="008F175F"/>
    <w:rsid w:val="008F1DAB"/>
    <w:rsid w:val="008F2BDE"/>
    <w:rsid w:val="008F2E4C"/>
    <w:rsid w:val="008F3337"/>
    <w:rsid w:val="008F3B66"/>
    <w:rsid w:val="008F4B63"/>
    <w:rsid w:val="008F6D2C"/>
    <w:rsid w:val="008F6F78"/>
    <w:rsid w:val="008F704A"/>
    <w:rsid w:val="009005A9"/>
    <w:rsid w:val="00900B54"/>
    <w:rsid w:val="00900EF7"/>
    <w:rsid w:val="00901055"/>
    <w:rsid w:val="00901810"/>
    <w:rsid w:val="00901940"/>
    <w:rsid w:val="00901A4D"/>
    <w:rsid w:val="00901C1B"/>
    <w:rsid w:val="00901C29"/>
    <w:rsid w:val="00901FBD"/>
    <w:rsid w:val="0090201B"/>
    <w:rsid w:val="00902532"/>
    <w:rsid w:val="00902E5D"/>
    <w:rsid w:val="00902EFC"/>
    <w:rsid w:val="00902F84"/>
    <w:rsid w:val="0090540F"/>
    <w:rsid w:val="0090655F"/>
    <w:rsid w:val="009067FA"/>
    <w:rsid w:val="009068D7"/>
    <w:rsid w:val="0090716B"/>
    <w:rsid w:val="009073BD"/>
    <w:rsid w:val="00907C19"/>
    <w:rsid w:val="00910327"/>
    <w:rsid w:val="00911134"/>
    <w:rsid w:val="0091154E"/>
    <w:rsid w:val="0091158A"/>
    <w:rsid w:val="0091256D"/>
    <w:rsid w:val="009136C7"/>
    <w:rsid w:val="0091439C"/>
    <w:rsid w:val="00915722"/>
    <w:rsid w:val="009158CF"/>
    <w:rsid w:val="009165DC"/>
    <w:rsid w:val="00916B46"/>
    <w:rsid w:val="0091715F"/>
    <w:rsid w:val="00917748"/>
    <w:rsid w:val="00917944"/>
    <w:rsid w:val="00917C54"/>
    <w:rsid w:val="00917E23"/>
    <w:rsid w:val="00920AB6"/>
    <w:rsid w:val="0092209B"/>
    <w:rsid w:val="00922B56"/>
    <w:rsid w:val="009235DB"/>
    <w:rsid w:val="009236C5"/>
    <w:rsid w:val="00924111"/>
    <w:rsid w:val="00924F89"/>
    <w:rsid w:val="00925261"/>
    <w:rsid w:val="00925A7C"/>
    <w:rsid w:val="009262F3"/>
    <w:rsid w:val="00926759"/>
    <w:rsid w:val="00927E55"/>
    <w:rsid w:val="00930881"/>
    <w:rsid w:val="0093265E"/>
    <w:rsid w:val="00933D3B"/>
    <w:rsid w:val="00933DF2"/>
    <w:rsid w:val="00934B04"/>
    <w:rsid w:val="0093595F"/>
    <w:rsid w:val="00935C55"/>
    <w:rsid w:val="00935DB8"/>
    <w:rsid w:val="009365F6"/>
    <w:rsid w:val="00940550"/>
    <w:rsid w:val="009405FC"/>
    <w:rsid w:val="00940A61"/>
    <w:rsid w:val="00940F4D"/>
    <w:rsid w:val="009414BF"/>
    <w:rsid w:val="0094187C"/>
    <w:rsid w:val="00941965"/>
    <w:rsid w:val="00941A61"/>
    <w:rsid w:val="009420CD"/>
    <w:rsid w:val="00942B6C"/>
    <w:rsid w:val="00943EFF"/>
    <w:rsid w:val="0094427F"/>
    <w:rsid w:val="00944549"/>
    <w:rsid w:val="00944580"/>
    <w:rsid w:val="009448D1"/>
    <w:rsid w:val="00946408"/>
    <w:rsid w:val="00946625"/>
    <w:rsid w:val="009468B2"/>
    <w:rsid w:val="00946ADD"/>
    <w:rsid w:val="00946B64"/>
    <w:rsid w:val="00947C50"/>
    <w:rsid w:val="00947E75"/>
    <w:rsid w:val="00950692"/>
    <w:rsid w:val="009509D0"/>
    <w:rsid w:val="00950DA7"/>
    <w:rsid w:val="00951688"/>
    <w:rsid w:val="0095211D"/>
    <w:rsid w:val="0095358A"/>
    <w:rsid w:val="00953FC8"/>
    <w:rsid w:val="00954C0D"/>
    <w:rsid w:val="009552FE"/>
    <w:rsid w:val="009561D3"/>
    <w:rsid w:val="00956AD7"/>
    <w:rsid w:val="00956C66"/>
    <w:rsid w:val="009571ED"/>
    <w:rsid w:val="009604EB"/>
    <w:rsid w:val="00960567"/>
    <w:rsid w:val="0096095B"/>
    <w:rsid w:val="0096157A"/>
    <w:rsid w:val="009619D0"/>
    <w:rsid w:val="00961DB5"/>
    <w:rsid w:val="00962B40"/>
    <w:rsid w:val="00962E3F"/>
    <w:rsid w:val="00964E44"/>
    <w:rsid w:val="00964EBD"/>
    <w:rsid w:val="00965AFA"/>
    <w:rsid w:val="00965D34"/>
    <w:rsid w:val="00967403"/>
    <w:rsid w:val="00971109"/>
    <w:rsid w:val="00972A23"/>
    <w:rsid w:val="009731F5"/>
    <w:rsid w:val="0097382F"/>
    <w:rsid w:val="00974258"/>
    <w:rsid w:val="00974438"/>
    <w:rsid w:val="00974B35"/>
    <w:rsid w:val="0097537E"/>
    <w:rsid w:val="009753A3"/>
    <w:rsid w:val="00976268"/>
    <w:rsid w:val="00976B17"/>
    <w:rsid w:val="00976D13"/>
    <w:rsid w:val="00976ECC"/>
    <w:rsid w:val="009770A0"/>
    <w:rsid w:val="00977548"/>
    <w:rsid w:val="0097787F"/>
    <w:rsid w:val="00977D8E"/>
    <w:rsid w:val="00980A05"/>
    <w:rsid w:val="00980F64"/>
    <w:rsid w:val="00981152"/>
    <w:rsid w:val="009814E8"/>
    <w:rsid w:val="00981C74"/>
    <w:rsid w:val="009820E1"/>
    <w:rsid w:val="0098315D"/>
    <w:rsid w:val="0098378A"/>
    <w:rsid w:val="00984522"/>
    <w:rsid w:val="00984887"/>
    <w:rsid w:val="009848E3"/>
    <w:rsid w:val="0098493A"/>
    <w:rsid w:val="009851D7"/>
    <w:rsid w:val="00986F7C"/>
    <w:rsid w:val="00987176"/>
    <w:rsid w:val="00987210"/>
    <w:rsid w:val="00987B5E"/>
    <w:rsid w:val="009902DF"/>
    <w:rsid w:val="0099043C"/>
    <w:rsid w:val="00991201"/>
    <w:rsid w:val="009914A0"/>
    <w:rsid w:val="00991838"/>
    <w:rsid w:val="009928B4"/>
    <w:rsid w:val="00993799"/>
    <w:rsid w:val="009940CC"/>
    <w:rsid w:val="0099471E"/>
    <w:rsid w:val="00994E4C"/>
    <w:rsid w:val="009951DB"/>
    <w:rsid w:val="009956CF"/>
    <w:rsid w:val="00995D3A"/>
    <w:rsid w:val="0099664E"/>
    <w:rsid w:val="009970A0"/>
    <w:rsid w:val="00997A49"/>
    <w:rsid w:val="00997C63"/>
    <w:rsid w:val="009A04D6"/>
    <w:rsid w:val="009A12F4"/>
    <w:rsid w:val="009A1915"/>
    <w:rsid w:val="009A3C84"/>
    <w:rsid w:val="009A489F"/>
    <w:rsid w:val="009A4A3A"/>
    <w:rsid w:val="009A54D1"/>
    <w:rsid w:val="009A5539"/>
    <w:rsid w:val="009A7C9D"/>
    <w:rsid w:val="009B0026"/>
    <w:rsid w:val="009B05A3"/>
    <w:rsid w:val="009B0901"/>
    <w:rsid w:val="009B111E"/>
    <w:rsid w:val="009B1956"/>
    <w:rsid w:val="009B1962"/>
    <w:rsid w:val="009B1D90"/>
    <w:rsid w:val="009B1E65"/>
    <w:rsid w:val="009B1F0A"/>
    <w:rsid w:val="009B2168"/>
    <w:rsid w:val="009B2CC5"/>
    <w:rsid w:val="009B2E4C"/>
    <w:rsid w:val="009B392B"/>
    <w:rsid w:val="009B3B98"/>
    <w:rsid w:val="009B47AD"/>
    <w:rsid w:val="009B599E"/>
    <w:rsid w:val="009B5B86"/>
    <w:rsid w:val="009B5E1F"/>
    <w:rsid w:val="009B62F9"/>
    <w:rsid w:val="009B6392"/>
    <w:rsid w:val="009B70F5"/>
    <w:rsid w:val="009B72BA"/>
    <w:rsid w:val="009B7374"/>
    <w:rsid w:val="009B766C"/>
    <w:rsid w:val="009B7AA1"/>
    <w:rsid w:val="009C0200"/>
    <w:rsid w:val="009C041E"/>
    <w:rsid w:val="009C19A8"/>
    <w:rsid w:val="009C1C7C"/>
    <w:rsid w:val="009C1E91"/>
    <w:rsid w:val="009C2C98"/>
    <w:rsid w:val="009C3B45"/>
    <w:rsid w:val="009C3E85"/>
    <w:rsid w:val="009C43C9"/>
    <w:rsid w:val="009C5077"/>
    <w:rsid w:val="009C701D"/>
    <w:rsid w:val="009C709A"/>
    <w:rsid w:val="009C772B"/>
    <w:rsid w:val="009C775D"/>
    <w:rsid w:val="009C7FC9"/>
    <w:rsid w:val="009D02F4"/>
    <w:rsid w:val="009D12E2"/>
    <w:rsid w:val="009D1ED5"/>
    <w:rsid w:val="009D25BC"/>
    <w:rsid w:val="009D4292"/>
    <w:rsid w:val="009D42AB"/>
    <w:rsid w:val="009D4FB4"/>
    <w:rsid w:val="009D53E0"/>
    <w:rsid w:val="009D6584"/>
    <w:rsid w:val="009D71C2"/>
    <w:rsid w:val="009D7BE2"/>
    <w:rsid w:val="009E0E68"/>
    <w:rsid w:val="009E1839"/>
    <w:rsid w:val="009E190A"/>
    <w:rsid w:val="009E1F41"/>
    <w:rsid w:val="009E25EC"/>
    <w:rsid w:val="009E3070"/>
    <w:rsid w:val="009E33CB"/>
    <w:rsid w:val="009E5F87"/>
    <w:rsid w:val="009E69CC"/>
    <w:rsid w:val="009E7C2B"/>
    <w:rsid w:val="009F004D"/>
    <w:rsid w:val="009F1A52"/>
    <w:rsid w:val="009F1C59"/>
    <w:rsid w:val="009F3850"/>
    <w:rsid w:val="009F392F"/>
    <w:rsid w:val="009F3A16"/>
    <w:rsid w:val="009F5DD7"/>
    <w:rsid w:val="009F656B"/>
    <w:rsid w:val="009F6615"/>
    <w:rsid w:val="009F678C"/>
    <w:rsid w:val="009F6A5B"/>
    <w:rsid w:val="009F6FCC"/>
    <w:rsid w:val="009F72EF"/>
    <w:rsid w:val="009F7665"/>
    <w:rsid w:val="00A00303"/>
    <w:rsid w:val="00A009F1"/>
    <w:rsid w:val="00A00BF8"/>
    <w:rsid w:val="00A01BB7"/>
    <w:rsid w:val="00A02684"/>
    <w:rsid w:val="00A03178"/>
    <w:rsid w:val="00A03251"/>
    <w:rsid w:val="00A0326B"/>
    <w:rsid w:val="00A034BD"/>
    <w:rsid w:val="00A0580A"/>
    <w:rsid w:val="00A05D8A"/>
    <w:rsid w:val="00A06468"/>
    <w:rsid w:val="00A06708"/>
    <w:rsid w:val="00A07D9B"/>
    <w:rsid w:val="00A1238B"/>
    <w:rsid w:val="00A12475"/>
    <w:rsid w:val="00A126FC"/>
    <w:rsid w:val="00A13703"/>
    <w:rsid w:val="00A13A5C"/>
    <w:rsid w:val="00A150D3"/>
    <w:rsid w:val="00A1568B"/>
    <w:rsid w:val="00A1649B"/>
    <w:rsid w:val="00A1656F"/>
    <w:rsid w:val="00A168E6"/>
    <w:rsid w:val="00A16991"/>
    <w:rsid w:val="00A170A8"/>
    <w:rsid w:val="00A1746C"/>
    <w:rsid w:val="00A177A8"/>
    <w:rsid w:val="00A21086"/>
    <w:rsid w:val="00A21E07"/>
    <w:rsid w:val="00A22185"/>
    <w:rsid w:val="00A22DE1"/>
    <w:rsid w:val="00A22ED5"/>
    <w:rsid w:val="00A24255"/>
    <w:rsid w:val="00A2429E"/>
    <w:rsid w:val="00A26669"/>
    <w:rsid w:val="00A272CD"/>
    <w:rsid w:val="00A27CEA"/>
    <w:rsid w:val="00A30DCF"/>
    <w:rsid w:val="00A32AE5"/>
    <w:rsid w:val="00A33157"/>
    <w:rsid w:val="00A33BC6"/>
    <w:rsid w:val="00A33C11"/>
    <w:rsid w:val="00A33E02"/>
    <w:rsid w:val="00A3428A"/>
    <w:rsid w:val="00A344D6"/>
    <w:rsid w:val="00A345A5"/>
    <w:rsid w:val="00A345B2"/>
    <w:rsid w:val="00A3490E"/>
    <w:rsid w:val="00A34DD0"/>
    <w:rsid w:val="00A364CC"/>
    <w:rsid w:val="00A367F0"/>
    <w:rsid w:val="00A36885"/>
    <w:rsid w:val="00A36950"/>
    <w:rsid w:val="00A36E06"/>
    <w:rsid w:val="00A36F3F"/>
    <w:rsid w:val="00A3709C"/>
    <w:rsid w:val="00A3731C"/>
    <w:rsid w:val="00A37945"/>
    <w:rsid w:val="00A37A37"/>
    <w:rsid w:val="00A37C87"/>
    <w:rsid w:val="00A40A25"/>
    <w:rsid w:val="00A415EC"/>
    <w:rsid w:val="00A41847"/>
    <w:rsid w:val="00A42E3E"/>
    <w:rsid w:val="00A43520"/>
    <w:rsid w:val="00A43634"/>
    <w:rsid w:val="00A43998"/>
    <w:rsid w:val="00A44FA5"/>
    <w:rsid w:val="00A4502D"/>
    <w:rsid w:val="00A45DE7"/>
    <w:rsid w:val="00A4745A"/>
    <w:rsid w:val="00A47E9B"/>
    <w:rsid w:val="00A50CD3"/>
    <w:rsid w:val="00A5125B"/>
    <w:rsid w:val="00A5134A"/>
    <w:rsid w:val="00A51FCB"/>
    <w:rsid w:val="00A520E2"/>
    <w:rsid w:val="00A52E40"/>
    <w:rsid w:val="00A530EF"/>
    <w:rsid w:val="00A538FB"/>
    <w:rsid w:val="00A53CA2"/>
    <w:rsid w:val="00A5437F"/>
    <w:rsid w:val="00A54C65"/>
    <w:rsid w:val="00A55042"/>
    <w:rsid w:val="00A55476"/>
    <w:rsid w:val="00A55AAF"/>
    <w:rsid w:val="00A575FA"/>
    <w:rsid w:val="00A60281"/>
    <w:rsid w:val="00A6196C"/>
    <w:rsid w:val="00A6196E"/>
    <w:rsid w:val="00A61C65"/>
    <w:rsid w:val="00A61EEF"/>
    <w:rsid w:val="00A628D2"/>
    <w:rsid w:val="00A62DD9"/>
    <w:rsid w:val="00A634B6"/>
    <w:rsid w:val="00A63A37"/>
    <w:rsid w:val="00A64082"/>
    <w:rsid w:val="00A64087"/>
    <w:rsid w:val="00A647C2"/>
    <w:rsid w:val="00A64D45"/>
    <w:rsid w:val="00A64D6A"/>
    <w:rsid w:val="00A64FEA"/>
    <w:rsid w:val="00A65F7C"/>
    <w:rsid w:val="00A6656D"/>
    <w:rsid w:val="00A66BB0"/>
    <w:rsid w:val="00A67AB2"/>
    <w:rsid w:val="00A70E6C"/>
    <w:rsid w:val="00A7118E"/>
    <w:rsid w:val="00A71474"/>
    <w:rsid w:val="00A71F2E"/>
    <w:rsid w:val="00A721B7"/>
    <w:rsid w:val="00A72319"/>
    <w:rsid w:val="00A72406"/>
    <w:rsid w:val="00A7243C"/>
    <w:rsid w:val="00A726CD"/>
    <w:rsid w:val="00A7358F"/>
    <w:rsid w:val="00A73CDF"/>
    <w:rsid w:val="00A74AB9"/>
    <w:rsid w:val="00A74F88"/>
    <w:rsid w:val="00A7505D"/>
    <w:rsid w:val="00A75757"/>
    <w:rsid w:val="00A759FA"/>
    <w:rsid w:val="00A75A1D"/>
    <w:rsid w:val="00A76029"/>
    <w:rsid w:val="00A7679F"/>
    <w:rsid w:val="00A8107B"/>
    <w:rsid w:val="00A81AAA"/>
    <w:rsid w:val="00A821C7"/>
    <w:rsid w:val="00A82F0A"/>
    <w:rsid w:val="00A85223"/>
    <w:rsid w:val="00A85C10"/>
    <w:rsid w:val="00A86B4F"/>
    <w:rsid w:val="00A86CAC"/>
    <w:rsid w:val="00A86D7F"/>
    <w:rsid w:val="00A873AB"/>
    <w:rsid w:val="00A875AE"/>
    <w:rsid w:val="00A876D2"/>
    <w:rsid w:val="00A914E1"/>
    <w:rsid w:val="00A91880"/>
    <w:rsid w:val="00A91B4F"/>
    <w:rsid w:val="00A91CF5"/>
    <w:rsid w:val="00A9265E"/>
    <w:rsid w:val="00A945B6"/>
    <w:rsid w:val="00A955CD"/>
    <w:rsid w:val="00A956F3"/>
    <w:rsid w:val="00A95C96"/>
    <w:rsid w:val="00A95CB5"/>
    <w:rsid w:val="00A962BC"/>
    <w:rsid w:val="00A96369"/>
    <w:rsid w:val="00A96D8C"/>
    <w:rsid w:val="00A975C2"/>
    <w:rsid w:val="00A9792B"/>
    <w:rsid w:val="00A97AA0"/>
    <w:rsid w:val="00AA03EC"/>
    <w:rsid w:val="00AA075C"/>
    <w:rsid w:val="00AA089F"/>
    <w:rsid w:val="00AA1E33"/>
    <w:rsid w:val="00AA293E"/>
    <w:rsid w:val="00AA4008"/>
    <w:rsid w:val="00AA4C06"/>
    <w:rsid w:val="00AA6819"/>
    <w:rsid w:val="00AA6F53"/>
    <w:rsid w:val="00AA6FA2"/>
    <w:rsid w:val="00AA7207"/>
    <w:rsid w:val="00AA7B86"/>
    <w:rsid w:val="00AA7F9F"/>
    <w:rsid w:val="00AB005A"/>
    <w:rsid w:val="00AB0888"/>
    <w:rsid w:val="00AB1000"/>
    <w:rsid w:val="00AB12CC"/>
    <w:rsid w:val="00AB2260"/>
    <w:rsid w:val="00AB2CDB"/>
    <w:rsid w:val="00AB2D3A"/>
    <w:rsid w:val="00AB313F"/>
    <w:rsid w:val="00AB33A5"/>
    <w:rsid w:val="00AB375B"/>
    <w:rsid w:val="00AB53E6"/>
    <w:rsid w:val="00AB62CE"/>
    <w:rsid w:val="00AB6416"/>
    <w:rsid w:val="00AB6788"/>
    <w:rsid w:val="00AB6AD0"/>
    <w:rsid w:val="00AB7151"/>
    <w:rsid w:val="00AB7334"/>
    <w:rsid w:val="00AB7430"/>
    <w:rsid w:val="00AB7A08"/>
    <w:rsid w:val="00AC00EA"/>
    <w:rsid w:val="00AC0409"/>
    <w:rsid w:val="00AC0A25"/>
    <w:rsid w:val="00AC0B35"/>
    <w:rsid w:val="00AC1655"/>
    <w:rsid w:val="00AC18B7"/>
    <w:rsid w:val="00AC3222"/>
    <w:rsid w:val="00AC3FB0"/>
    <w:rsid w:val="00AC44CD"/>
    <w:rsid w:val="00AC51F4"/>
    <w:rsid w:val="00AC55D2"/>
    <w:rsid w:val="00AC5A84"/>
    <w:rsid w:val="00AC60F8"/>
    <w:rsid w:val="00AC62BF"/>
    <w:rsid w:val="00AC63B9"/>
    <w:rsid w:val="00AC6F64"/>
    <w:rsid w:val="00AC768C"/>
    <w:rsid w:val="00AC77A5"/>
    <w:rsid w:val="00AC7AD9"/>
    <w:rsid w:val="00AD011C"/>
    <w:rsid w:val="00AD0B53"/>
    <w:rsid w:val="00AD0FF3"/>
    <w:rsid w:val="00AD1A10"/>
    <w:rsid w:val="00AD1D68"/>
    <w:rsid w:val="00AD20B6"/>
    <w:rsid w:val="00AD2284"/>
    <w:rsid w:val="00AD272D"/>
    <w:rsid w:val="00AD27B6"/>
    <w:rsid w:val="00AD2B45"/>
    <w:rsid w:val="00AD2BC9"/>
    <w:rsid w:val="00AD2E63"/>
    <w:rsid w:val="00AD2FC6"/>
    <w:rsid w:val="00AD3E88"/>
    <w:rsid w:val="00AD4387"/>
    <w:rsid w:val="00AD4EC3"/>
    <w:rsid w:val="00AD56A8"/>
    <w:rsid w:val="00AD5F60"/>
    <w:rsid w:val="00AD6B22"/>
    <w:rsid w:val="00AD7410"/>
    <w:rsid w:val="00AE0237"/>
    <w:rsid w:val="00AE04CB"/>
    <w:rsid w:val="00AE09E3"/>
    <w:rsid w:val="00AE0D9A"/>
    <w:rsid w:val="00AE1404"/>
    <w:rsid w:val="00AE1B84"/>
    <w:rsid w:val="00AE1ED3"/>
    <w:rsid w:val="00AE258B"/>
    <w:rsid w:val="00AE29BE"/>
    <w:rsid w:val="00AE29FB"/>
    <w:rsid w:val="00AE2AC9"/>
    <w:rsid w:val="00AE3108"/>
    <w:rsid w:val="00AE3F46"/>
    <w:rsid w:val="00AE4084"/>
    <w:rsid w:val="00AE4231"/>
    <w:rsid w:val="00AE47B6"/>
    <w:rsid w:val="00AE48C5"/>
    <w:rsid w:val="00AE48CA"/>
    <w:rsid w:val="00AE4C7C"/>
    <w:rsid w:val="00AE4D1F"/>
    <w:rsid w:val="00AE5256"/>
    <w:rsid w:val="00AE52E1"/>
    <w:rsid w:val="00AE545E"/>
    <w:rsid w:val="00AE5797"/>
    <w:rsid w:val="00AE69FF"/>
    <w:rsid w:val="00AE71BB"/>
    <w:rsid w:val="00AF123E"/>
    <w:rsid w:val="00AF4004"/>
    <w:rsid w:val="00AF40E1"/>
    <w:rsid w:val="00AF46B2"/>
    <w:rsid w:val="00AF58E4"/>
    <w:rsid w:val="00AF6D65"/>
    <w:rsid w:val="00B00952"/>
    <w:rsid w:val="00B015AE"/>
    <w:rsid w:val="00B01DE2"/>
    <w:rsid w:val="00B01F73"/>
    <w:rsid w:val="00B0216C"/>
    <w:rsid w:val="00B0258A"/>
    <w:rsid w:val="00B0294E"/>
    <w:rsid w:val="00B03850"/>
    <w:rsid w:val="00B03892"/>
    <w:rsid w:val="00B041BF"/>
    <w:rsid w:val="00B041D0"/>
    <w:rsid w:val="00B0498F"/>
    <w:rsid w:val="00B05295"/>
    <w:rsid w:val="00B05D37"/>
    <w:rsid w:val="00B061C5"/>
    <w:rsid w:val="00B06BE1"/>
    <w:rsid w:val="00B06C29"/>
    <w:rsid w:val="00B07D07"/>
    <w:rsid w:val="00B11C31"/>
    <w:rsid w:val="00B12042"/>
    <w:rsid w:val="00B1308D"/>
    <w:rsid w:val="00B1330B"/>
    <w:rsid w:val="00B1330D"/>
    <w:rsid w:val="00B14A93"/>
    <w:rsid w:val="00B15851"/>
    <w:rsid w:val="00B159D0"/>
    <w:rsid w:val="00B15A84"/>
    <w:rsid w:val="00B16559"/>
    <w:rsid w:val="00B16592"/>
    <w:rsid w:val="00B17B74"/>
    <w:rsid w:val="00B20E5C"/>
    <w:rsid w:val="00B210BA"/>
    <w:rsid w:val="00B21628"/>
    <w:rsid w:val="00B2232C"/>
    <w:rsid w:val="00B2278A"/>
    <w:rsid w:val="00B22966"/>
    <w:rsid w:val="00B22C0D"/>
    <w:rsid w:val="00B22DDB"/>
    <w:rsid w:val="00B236D9"/>
    <w:rsid w:val="00B23D54"/>
    <w:rsid w:val="00B24ADE"/>
    <w:rsid w:val="00B24CB5"/>
    <w:rsid w:val="00B2518D"/>
    <w:rsid w:val="00B25543"/>
    <w:rsid w:val="00B2581D"/>
    <w:rsid w:val="00B25B63"/>
    <w:rsid w:val="00B27E1A"/>
    <w:rsid w:val="00B3088D"/>
    <w:rsid w:val="00B309A4"/>
    <w:rsid w:val="00B31C0D"/>
    <w:rsid w:val="00B3218B"/>
    <w:rsid w:val="00B32445"/>
    <w:rsid w:val="00B34637"/>
    <w:rsid w:val="00B348E6"/>
    <w:rsid w:val="00B34B6D"/>
    <w:rsid w:val="00B34DB2"/>
    <w:rsid w:val="00B35218"/>
    <w:rsid w:val="00B356EC"/>
    <w:rsid w:val="00B35B8B"/>
    <w:rsid w:val="00B35BD0"/>
    <w:rsid w:val="00B35D87"/>
    <w:rsid w:val="00B362EC"/>
    <w:rsid w:val="00B36A01"/>
    <w:rsid w:val="00B3712B"/>
    <w:rsid w:val="00B40639"/>
    <w:rsid w:val="00B40C74"/>
    <w:rsid w:val="00B40CDA"/>
    <w:rsid w:val="00B4156F"/>
    <w:rsid w:val="00B4191A"/>
    <w:rsid w:val="00B41EA0"/>
    <w:rsid w:val="00B42585"/>
    <w:rsid w:val="00B426F7"/>
    <w:rsid w:val="00B46124"/>
    <w:rsid w:val="00B474D5"/>
    <w:rsid w:val="00B476D4"/>
    <w:rsid w:val="00B51B58"/>
    <w:rsid w:val="00B521D8"/>
    <w:rsid w:val="00B52AF6"/>
    <w:rsid w:val="00B52F95"/>
    <w:rsid w:val="00B530E5"/>
    <w:rsid w:val="00B5356E"/>
    <w:rsid w:val="00B53857"/>
    <w:rsid w:val="00B5516B"/>
    <w:rsid w:val="00B55FA0"/>
    <w:rsid w:val="00B56252"/>
    <w:rsid w:val="00B56878"/>
    <w:rsid w:val="00B56A24"/>
    <w:rsid w:val="00B56B61"/>
    <w:rsid w:val="00B56DCA"/>
    <w:rsid w:val="00B56FAC"/>
    <w:rsid w:val="00B57062"/>
    <w:rsid w:val="00B606C5"/>
    <w:rsid w:val="00B62928"/>
    <w:rsid w:val="00B62ABB"/>
    <w:rsid w:val="00B62B49"/>
    <w:rsid w:val="00B62DC0"/>
    <w:rsid w:val="00B63689"/>
    <w:rsid w:val="00B63781"/>
    <w:rsid w:val="00B63B52"/>
    <w:rsid w:val="00B643BF"/>
    <w:rsid w:val="00B65551"/>
    <w:rsid w:val="00B65B57"/>
    <w:rsid w:val="00B65CEF"/>
    <w:rsid w:val="00B65ED2"/>
    <w:rsid w:val="00B66981"/>
    <w:rsid w:val="00B670B9"/>
    <w:rsid w:val="00B671FE"/>
    <w:rsid w:val="00B67F4B"/>
    <w:rsid w:val="00B70FDB"/>
    <w:rsid w:val="00B710FB"/>
    <w:rsid w:val="00B7263D"/>
    <w:rsid w:val="00B7283D"/>
    <w:rsid w:val="00B72E85"/>
    <w:rsid w:val="00B73CCD"/>
    <w:rsid w:val="00B73EF5"/>
    <w:rsid w:val="00B754DC"/>
    <w:rsid w:val="00B760B8"/>
    <w:rsid w:val="00B76259"/>
    <w:rsid w:val="00B7669D"/>
    <w:rsid w:val="00B768CB"/>
    <w:rsid w:val="00B770B0"/>
    <w:rsid w:val="00B770B6"/>
    <w:rsid w:val="00B776FB"/>
    <w:rsid w:val="00B777C1"/>
    <w:rsid w:val="00B77F36"/>
    <w:rsid w:val="00B802C8"/>
    <w:rsid w:val="00B8065A"/>
    <w:rsid w:val="00B8083B"/>
    <w:rsid w:val="00B80B61"/>
    <w:rsid w:val="00B80CE8"/>
    <w:rsid w:val="00B81F56"/>
    <w:rsid w:val="00B82019"/>
    <w:rsid w:val="00B826E1"/>
    <w:rsid w:val="00B82D02"/>
    <w:rsid w:val="00B831DA"/>
    <w:rsid w:val="00B83684"/>
    <w:rsid w:val="00B84CEB"/>
    <w:rsid w:val="00B84F4F"/>
    <w:rsid w:val="00B8567F"/>
    <w:rsid w:val="00B8577E"/>
    <w:rsid w:val="00B86E9F"/>
    <w:rsid w:val="00B871B5"/>
    <w:rsid w:val="00B87B93"/>
    <w:rsid w:val="00B9038A"/>
    <w:rsid w:val="00B910BA"/>
    <w:rsid w:val="00B91956"/>
    <w:rsid w:val="00B9247A"/>
    <w:rsid w:val="00B92800"/>
    <w:rsid w:val="00B929CE"/>
    <w:rsid w:val="00B92CD7"/>
    <w:rsid w:val="00B92F20"/>
    <w:rsid w:val="00B93392"/>
    <w:rsid w:val="00B934D8"/>
    <w:rsid w:val="00B945EF"/>
    <w:rsid w:val="00B94788"/>
    <w:rsid w:val="00B949C4"/>
    <w:rsid w:val="00B955B3"/>
    <w:rsid w:val="00B95A8C"/>
    <w:rsid w:val="00B95B3F"/>
    <w:rsid w:val="00B9634F"/>
    <w:rsid w:val="00B96C2C"/>
    <w:rsid w:val="00B96E17"/>
    <w:rsid w:val="00B9710A"/>
    <w:rsid w:val="00B9720C"/>
    <w:rsid w:val="00B97D06"/>
    <w:rsid w:val="00BA1C4C"/>
    <w:rsid w:val="00BA25F3"/>
    <w:rsid w:val="00BA2626"/>
    <w:rsid w:val="00BA2821"/>
    <w:rsid w:val="00BA2A98"/>
    <w:rsid w:val="00BA2E0B"/>
    <w:rsid w:val="00BA3275"/>
    <w:rsid w:val="00BA3DF1"/>
    <w:rsid w:val="00BA5030"/>
    <w:rsid w:val="00BA5140"/>
    <w:rsid w:val="00BA594A"/>
    <w:rsid w:val="00BA5987"/>
    <w:rsid w:val="00BA5DCF"/>
    <w:rsid w:val="00BA5E0A"/>
    <w:rsid w:val="00BA5F2F"/>
    <w:rsid w:val="00BA609C"/>
    <w:rsid w:val="00BA664A"/>
    <w:rsid w:val="00BA6C8C"/>
    <w:rsid w:val="00BA78FC"/>
    <w:rsid w:val="00BB0598"/>
    <w:rsid w:val="00BB11FC"/>
    <w:rsid w:val="00BB171A"/>
    <w:rsid w:val="00BB20C6"/>
    <w:rsid w:val="00BB40D8"/>
    <w:rsid w:val="00BB4190"/>
    <w:rsid w:val="00BB4FAA"/>
    <w:rsid w:val="00BB58EB"/>
    <w:rsid w:val="00BB5D5A"/>
    <w:rsid w:val="00BB619A"/>
    <w:rsid w:val="00BB6EE6"/>
    <w:rsid w:val="00BB7657"/>
    <w:rsid w:val="00BB774A"/>
    <w:rsid w:val="00BC0CA8"/>
    <w:rsid w:val="00BC14F5"/>
    <w:rsid w:val="00BC23C6"/>
    <w:rsid w:val="00BC32E5"/>
    <w:rsid w:val="00BC43D0"/>
    <w:rsid w:val="00BC4958"/>
    <w:rsid w:val="00BC5210"/>
    <w:rsid w:val="00BC536E"/>
    <w:rsid w:val="00BC548F"/>
    <w:rsid w:val="00BC58D2"/>
    <w:rsid w:val="00BC59DD"/>
    <w:rsid w:val="00BC645A"/>
    <w:rsid w:val="00BC690E"/>
    <w:rsid w:val="00BC7604"/>
    <w:rsid w:val="00BC76BC"/>
    <w:rsid w:val="00BC7B5C"/>
    <w:rsid w:val="00BD038F"/>
    <w:rsid w:val="00BD0F4D"/>
    <w:rsid w:val="00BD14E2"/>
    <w:rsid w:val="00BD1938"/>
    <w:rsid w:val="00BD2024"/>
    <w:rsid w:val="00BD25F3"/>
    <w:rsid w:val="00BD27F2"/>
    <w:rsid w:val="00BD28F5"/>
    <w:rsid w:val="00BD2E72"/>
    <w:rsid w:val="00BD3388"/>
    <w:rsid w:val="00BD3452"/>
    <w:rsid w:val="00BD3F86"/>
    <w:rsid w:val="00BD5718"/>
    <w:rsid w:val="00BD6C43"/>
    <w:rsid w:val="00BD7318"/>
    <w:rsid w:val="00BD7AC1"/>
    <w:rsid w:val="00BD7B35"/>
    <w:rsid w:val="00BD7C07"/>
    <w:rsid w:val="00BE09C8"/>
    <w:rsid w:val="00BE0F2A"/>
    <w:rsid w:val="00BE19F3"/>
    <w:rsid w:val="00BE1C38"/>
    <w:rsid w:val="00BE273C"/>
    <w:rsid w:val="00BE3625"/>
    <w:rsid w:val="00BE39DB"/>
    <w:rsid w:val="00BE3AAD"/>
    <w:rsid w:val="00BE4286"/>
    <w:rsid w:val="00BE5365"/>
    <w:rsid w:val="00BE5CCF"/>
    <w:rsid w:val="00BF048C"/>
    <w:rsid w:val="00BF0518"/>
    <w:rsid w:val="00BF17D0"/>
    <w:rsid w:val="00BF1FAF"/>
    <w:rsid w:val="00BF2932"/>
    <w:rsid w:val="00BF31F9"/>
    <w:rsid w:val="00BF4519"/>
    <w:rsid w:val="00BF4DAC"/>
    <w:rsid w:val="00BF50C3"/>
    <w:rsid w:val="00BF51ED"/>
    <w:rsid w:val="00BF5BED"/>
    <w:rsid w:val="00BF691C"/>
    <w:rsid w:val="00BF6F94"/>
    <w:rsid w:val="00BF6FCB"/>
    <w:rsid w:val="00BF7237"/>
    <w:rsid w:val="00BF793D"/>
    <w:rsid w:val="00C00185"/>
    <w:rsid w:val="00C007A2"/>
    <w:rsid w:val="00C00EDB"/>
    <w:rsid w:val="00C01D6B"/>
    <w:rsid w:val="00C02554"/>
    <w:rsid w:val="00C02D9F"/>
    <w:rsid w:val="00C03AD7"/>
    <w:rsid w:val="00C03F5A"/>
    <w:rsid w:val="00C04FC1"/>
    <w:rsid w:val="00C05095"/>
    <w:rsid w:val="00C06167"/>
    <w:rsid w:val="00C06CB1"/>
    <w:rsid w:val="00C06E34"/>
    <w:rsid w:val="00C07FF5"/>
    <w:rsid w:val="00C1073B"/>
    <w:rsid w:val="00C1079E"/>
    <w:rsid w:val="00C10ABD"/>
    <w:rsid w:val="00C115C4"/>
    <w:rsid w:val="00C1284A"/>
    <w:rsid w:val="00C12F7D"/>
    <w:rsid w:val="00C13137"/>
    <w:rsid w:val="00C13794"/>
    <w:rsid w:val="00C13B14"/>
    <w:rsid w:val="00C150A9"/>
    <w:rsid w:val="00C15CB3"/>
    <w:rsid w:val="00C15F52"/>
    <w:rsid w:val="00C1611A"/>
    <w:rsid w:val="00C16217"/>
    <w:rsid w:val="00C165F6"/>
    <w:rsid w:val="00C16E66"/>
    <w:rsid w:val="00C16E67"/>
    <w:rsid w:val="00C20346"/>
    <w:rsid w:val="00C2045D"/>
    <w:rsid w:val="00C2068B"/>
    <w:rsid w:val="00C20B5E"/>
    <w:rsid w:val="00C21F30"/>
    <w:rsid w:val="00C226C2"/>
    <w:rsid w:val="00C22F77"/>
    <w:rsid w:val="00C23123"/>
    <w:rsid w:val="00C231C6"/>
    <w:rsid w:val="00C233C5"/>
    <w:rsid w:val="00C23BCC"/>
    <w:rsid w:val="00C25531"/>
    <w:rsid w:val="00C2688A"/>
    <w:rsid w:val="00C26DE9"/>
    <w:rsid w:val="00C26F71"/>
    <w:rsid w:val="00C271A6"/>
    <w:rsid w:val="00C27EE0"/>
    <w:rsid w:val="00C27F9B"/>
    <w:rsid w:val="00C3006D"/>
    <w:rsid w:val="00C30219"/>
    <w:rsid w:val="00C31238"/>
    <w:rsid w:val="00C318E9"/>
    <w:rsid w:val="00C31DAE"/>
    <w:rsid w:val="00C321A1"/>
    <w:rsid w:val="00C327C1"/>
    <w:rsid w:val="00C328A0"/>
    <w:rsid w:val="00C3324E"/>
    <w:rsid w:val="00C371E8"/>
    <w:rsid w:val="00C3772D"/>
    <w:rsid w:val="00C40777"/>
    <w:rsid w:val="00C4089D"/>
    <w:rsid w:val="00C41EC2"/>
    <w:rsid w:val="00C41FFB"/>
    <w:rsid w:val="00C4289F"/>
    <w:rsid w:val="00C429A5"/>
    <w:rsid w:val="00C43A0C"/>
    <w:rsid w:val="00C43DBA"/>
    <w:rsid w:val="00C4447E"/>
    <w:rsid w:val="00C4559C"/>
    <w:rsid w:val="00C457DD"/>
    <w:rsid w:val="00C45D5C"/>
    <w:rsid w:val="00C46B6A"/>
    <w:rsid w:val="00C4744A"/>
    <w:rsid w:val="00C474E2"/>
    <w:rsid w:val="00C47613"/>
    <w:rsid w:val="00C47D8F"/>
    <w:rsid w:val="00C5140D"/>
    <w:rsid w:val="00C523E2"/>
    <w:rsid w:val="00C52D8F"/>
    <w:rsid w:val="00C53465"/>
    <w:rsid w:val="00C53BA8"/>
    <w:rsid w:val="00C546AC"/>
    <w:rsid w:val="00C54B5F"/>
    <w:rsid w:val="00C55B57"/>
    <w:rsid w:val="00C562F4"/>
    <w:rsid w:val="00C566DD"/>
    <w:rsid w:val="00C56B7C"/>
    <w:rsid w:val="00C575E8"/>
    <w:rsid w:val="00C57A59"/>
    <w:rsid w:val="00C606E9"/>
    <w:rsid w:val="00C60932"/>
    <w:rsid w:val="00C6119A"/>
    <w:rsid w:val="00C61A96"/>
    <w:rsid w:val="00C61BFE"/>
    <w:rsid w:val="00C626CD"/>
    <w:rsid w:val="00C633A1"/>
    <w:rsid w:val="00C635D6"/>
    <w:rsid w:val="00C6388E"/>
    <w:rsid w:val="00C63C39"/>
    <w:rsid w:val="00C647D9"/>
    <w:rsid w:val="00C64ED6"/>
    <w:rsid w:val="00C6564B"/>
    <w:rsid w:val="00C66621"/>
    <w:rsid w:val="00C66C5A"/>
    <w:rsid w:val="00C70351"/>
    <w:rsid w:val="00C7058D"/>
    <w:rsid w:val="00C70A43"/>
    <w:rsid w:val="00C713E5"/>
    <w:rsid w:val="00C7324D"/>
    <w:rsid w:val="00C735EC"/>
    <w:rsid w:val="00C7475A"/>
    <w:rsid w:val="00C75257"/>
    <w:rsid w:val="00C7569D"/>
    <w:rsid w:val="00C75B0A"/>
    <w:rsid w:val="00C75B54"/>
    <w:rsid w:val="00C766A7"/>
    <w:rsid w:val="00C7747D"/>
    <w:rsid w:val="00C80044"/>
    <w:rsid w:val="00C80990"/>
    <w:rsid w:val="00C816A3"/>
    <w:rsid w:val="00C833FD"/>
    <w:rsid w:val="00C83876"/>
    <w:rsid w:val="00C84A05"/>
    <w:rsid w:val="00C86056"/>
    <w:rsid w:val="00C86A8E"/>
    <w:rsid w:val="00C87C5C"/>
    <w:rsid w:val="00C87E37"/>
    <w:rsid w:val="00C90DD9"/>
    <w:rsid w:val="00C91A5C"/>
    <w:rsid w:val="00C92749"/>
    <w:rsid w:val="00C9324A"/>
    <w:rsid w:val="00C93B9A"/>
    <w:rsid w:val="00C94167"/>
    <w:rsid w:val="00C9602D"/>
    <w:rsid w:val="00C96EBE"/>
    <w:rsid w:val="00C97907"/>
    <w:rsid w:val="00C97C09"/>
    <w:rsid w:val="00C97DC9"/>
    <w:rsid w:val="00CA0A48"/>
    <w:rsid w:val="00CA0FD9"/>
    <w:rsid w:val="00CA2241"/>
    <w:rsid w:val="00CA241D"/>
    <w:rsid w:val="00CA27FD"/>
    <w:rsid w:val="00CA2A56"/>
    <w:rsid w:val="00CA2E52"/>
    <w:rsid w:val="00CA384F"/>
    <w:rsid w:val="00CA3B45"/>
    <w:rsid w:val="00CA425F"/>
    <w:rsid w:val="00CA4517"/>
    <w:rsid w:val="00CA48F3"/>
    <w:rsid w:val="00CA561D"/>
    <w:rsid w:val="00CA6359"/>
    <w:rsid w:val="00CA6859"/>
    <w:rsid w:val="00CB060E"/>
    <w:rsid w:val="00CB0D26"/>
    <w:rsid w:val="00CB1659"/>
    <w:rsid w:val="00CB239C"/>
    <w:rsid w:val="00CB2434"/>
    <w:rsid w:val="00CB2684"/>
    <w:rsid w:val="00CB30B3"/>
    <w:rsid w:val="00CB337F"/>
    <w:rsid w:val="00CB41EF"/>
    <w:rsid w:val="00CB42F2"/>
    <w:rsid w:val="00CB45BC"/>
    <w:rsid w:val="00CB4BAB"/>
    <w:rsid w:val="00CB4E8D"/>
    <w:rsid w:val="00CB4FE5"/>
    <w:rsid w:val="00CB5B1B"/>
    <w:rsid w:val="00CB5BB8"/>
    <w:rsid w:val="00CB5C78"/>
    <w:rsid w:val="00CB60C9"/>
    <w:rsid w:val="00CB65E1"/>
    <w:rsid w:val="00CB7D9D"/>
    <w:rsid w:val="00CC0845"/>
    <w:rsid w:val="00CC0A53"/>
    <w:rsid w:val="00CC0D73"/>
    <w:rsid w:val="00CC17C1"/>
    <w:rsid w:val="00CC1DBC"/>
    <w:rsid w:val="00CC1E38"/>
    <w:rsid w:val="00CC2343"/>
    <w:rsid w:val="00CC27AB"/>
    <w:rsid w:val="00CC2861"/>
    <w:rsid w:val="00CC36E9"/>
    <w:rsid w:val="00CC43CD"/>
    <w:rsid w:val="00CC4547"/>
    <w:rsid w:val="00CC4E3F"/>
    <w:rsid w:val="00CC4EFB"/>
    <w:rsid w:val="00CC534C"/>
    <w:rsid w:val="00CC5400"/>
    <w:rsid w:val="00CC5522"/>
    <w:rsid w:val="00CC59A6"/>
    <w:rsid w:val="00CC62EF"/>
    <w:rsid w:val="00CC631E"/>
    <w:rsid w:val="00CC6960"/>
    <w:rsid w:val="00CD11B7"/>
    <w:rsid w:val="00CD363C"/>
    <w:rsid w:val="00CD376A"/>
    <w:rsid w:val="00CD3972"/>
    <w:rsid w:val="00CD4235"/>
    <w:rsid w:val="00CD459F"/>
    <w:rsid w:val="00CD53CD"/>
    <w:rsid w:val="00CD544D"/>
    <w:rsid w:val="00CD56AB"/>
    <w:rsid w:val="00CD6763"/>
    <w:rsid w:val="00CD6A4A"/>
    <w:rsid w:val="00CD75C4"/>
    <w:rsid w:val="00CE040A"/>
    <w:rsid w:val="00CE0AC8"/>
    <w:rsid w:val="00CE0BF7"/>
    <w:rsid w:val="00CE10AD"/>
    <w:rsid w:val="00CE1370"/>
    <w:rsid w:val="00CE1560"/>
    <w:rsid w:val="00CE1AC6"/>
    <w:rsid w:val="00CE2011"/>
    <w:rsid w:val="00CE25F7"/>
    <w:rsid w:val="00CE29E0"/>
    <w:rsid w:val="00CE2F9B"/>
    <w:rsid w:val="00CE3C0E"/>
    <w:rsid w:val="00CE3D88"/>
    <w:rsid w:val="00CE42DA"/>
    <w:rsid w:val="00CE44D2"/>
    <w:rsid w:val="00CE47A3"/>
    <w:rsid w:val="00CE4800"/>
    <w:rsid w:val="00CE487B"/>
    <w:rsid w:val="00CE4D5C"/>
    <w:rsid w:val="00CE5300"/>
    <w:rsid w:val="00CE54E7"/>
    <w:rsid w:val="00CE5697"/>
    <w:rsid w:val="00CE5EBD"/>
    <w:rsid w:val="00CE677A"/>
    <w:rsid w:val="00CE6904"/>
    <w:rsid w:val="00CE6B3A"/>
    <w:rsid w:val="00CE70A7"/>
    <w:rsid w:val="00CE7397"/>
    <w:rsid w:val="00CE73A0"/>
    <w:rsid w:val="00CE7465"/>
    <w:rsid w:val="00CE768E"/>
    <w:rsid w:val="00CE7D7C"/>
    <w:rsid w:val="00CF0404"/>
    <w:rsid w:val="00CF066E"/>
    <w:rsid w:val="00CF06BF"/>
    <w:rsid w:val="00CF1292"/>
    <w:rsid w:val="00CF185A"/>
    <w:rsid w:val="00CF191A"/>
    <w:rsid w:val="00CF272D"/>
    <w:rsid w:val="00CF3728"/>
    <w:rsid w:val="00CF3BB0"/>
    <w:rsid w:val="00CF422D"/>
    <w:rsid w:val="00CF453C"/>
    <w:rsid w:val="00CF4BA5"/>
    <w:rsid w:val="00CF533C"/>
    <w:rsid w:val="00CF5EEF"/>
    <w:rsid w:val="00CF5FF1"/>
    <w:rsid w:val="00CF79C8"/>
    <w:rsid w:val="00CF79DE"/>
    <w:rsid w:val="00CF7EB9"/>
    <w:rsid w:val="00D003B5"/>
    <w:rsid w:val="00D00B0A"/>
    <w:rsid w:val="00D01C6A"/>
    <w:rsid w:val="00D0366E"/>
    <w:rsid w:val="00D03D80"/>
    <w:rsid w:val="00D04A23"/>
    <w:rsid w:val="00D050DD"/>
    <w:rsid w:val="00D058C2"/>
    <w:rsid w:val="00D06A51"/>
    <w:rsid w:val="00D07C3D"/>
    <w:rsid w:val="00D10BAA"/>
    <w:rsid w:val="00D10CA6"/>
    <w:rsid w:val="00D120C2"/>
    <w:rsid w:val="00D12FA9"/>
    <w:rsid w:val="00D13AC7"/>
    <w:rsid w:val="00D13EB4"/>
    <w:rsid w:val="00D1420B"/>
    <w:rsid w:val="00D14212"/>
    <w:rsid w:val="00D1475E"/>
    <w:rsid w:val="00D14A65"/>
    <w:rsid w:val="00D14B22"/>
    <w:rsid w:val="00D1513C"/>
    <w:rsid w:val="00D156E4"/>
    <w:rsid w:val="00D157FF"/>
    <w:rsid w:val="00D15D47"/>
    <w:rsid w:val="00D1638A"/>
    <w:rsid w:val="00D164A7"/>
    <w:rsid w:val="00D16C49"/>
    <w:rsid w:val="00D17412"/>
    <w:rsid w:val="00D17B55"/>
    <w:rsid w:val="00D201D2"/>
    <w:rsid w:val="00D20ABD"/>
    <w:rsid w:val="00D20E68"/>
    <w:rsid w:val="00D215F8"/>
    <w:rsid w:val="00D21B14"/>
    <w:rsid w:val="00D222A9"/>
    <w:rsid w:val="00D22400"/>
    <w:rsid w:val="00D22686"/>
    <w:rsid w:val="00D23D64"/>
    <w:rsid w:val="00D245A4"/>
    <w:rsid w:val="00D24614"/>
    <w:rsid w:val="00D257D8"/>
    <w:rsid w:val="00D2586E"/>
    <w:rsid w:val="00D25B2A"/>
    <w:rsid w:val="00D26408"/>
    <w:rsid w:val="00D26B86"/>
    <w:rsid w:val="00D26C35"/>
    <w:rsid w:val="00D26E7B"/>
    <w:rsid w:val="00D271F6"/>
    <w:rsid w:val="00D272BD"/>
    <w:rsid w:val="00D273B0"/>
    <w:rsid w:val="00D27FE6"/>
    <w:rsid w:val="00D3055F"/>
    <w:rsid w:val="00D31464"/>
    <w:rsid w:val="00D3223E"/>
    <w:rsid w:val="00D32499"/>
    <w:rsid w:val="00D3326B"/>
    <w:rsid w:val="00D337CA"/>
    <w:rsid w:val="00D341EC"/>
    <w:rsid w:val="00D341FD"/>
    <w:rsid w:val="00D34ADE"/>
    <w:rsid w:val="00D35691"/>
    <w:rsid w:val="00D3649D"/>
    <w:rsid w:val="00D3675B"/>
    <w:rsid w:val="00D36CE7"/>
    <w:rsid w:val="00D37729"/>
    <w:rsid w:val="00D37770"/>
    <w:rsid w:val="00D4011F"/>
    <w:rsid w:val="00D4055B"/>
    <w:rsid w:val="00D40564"/>
    <w:rsid w:val="00D41194"/>
    <w:rsid w:val="00D41265"/>
    <w:rsid w:val="00D41BBD"/>
    <w:rsid w:val="00D42108"/>
    <w:rsid w:val="00D427DA"/>
    <w:rsid w:val="00D44C9C"/>
    <w:rsid w:val="00D45549"/>
    <w:rsid w:val="00D45618"/>
    <w:rsid w:val="00D4779E"/>
    <w:rsid w:val="00D5052A"/>
    <w:rsid w:val="00D50F8D"/>
    <w:rsid w:val="00D515D4"/>
    <w:rsid w:val="00D51C62"/>
    <w:rsid w:val="00D51DD1"/>
    <w:rsid w:val="00D5225E"/>
    <w:rsid w:val="00D52C16"/>
    <w:rsid w:val="00D52ED3"/>
    <w:rsid w:val="00D534F1"/>
    <w:rsid w:val="00D53A6F"/>
    <w:rsid w:val="00D53C04"/>
    <w:rsid w:val="00D54847"/>
    <w:rsid w:val="00D55737"/>
    <w:rsid w:val="00D55CCD"/>
    <w:rsid w:val="00D55F3F"/>
    <w:rsid w:val="00D567CD"/>
    <w:rsid w:val="00D570CF"/>
    <w:rsid w:val="00D571C3"/>
    <w:rsid w:val="00D57580"/>
    <w:rsid w:val="00D6029A"/>
    <w:rsid w:val="00D60F28"/>
    <w:rsid w:val="00D6133A"/>
    <w:rsid w:val="00D623E4"/>
    <w:rsid w:val="00D62AAA"/>
    <w:rsid w:val="00D637BA"/>
    <w:rsid w:val="00D63D3B"/>
    <w:rsid w:val="00D63DE3"/>
    <w:rsid w:val="00D640CB"/>
    <w:rsid w:val="00D64389"/>
    <w:rsid w:val="00D65DE5"/>
    <w:rsid w:val="00D66B90"/>
    <w:rsid w:val="00D67678"/>
    <w:rsid w:val="00D67BBA"/>
    <w:rsid w:val="00D67DCE"/>
    <w:rsid w:val="00D700FF"/>
    <w:rsid w:val="00D70AD4"/>
    <w:rsid w:val="00D71628"/>
    <w:rsid w:val="00D72642"/>
    <w:rsid w:val="00D7293F"/>
    <w:rsid w:val="00D72A5F"/>
    <w:rsid w:val="00D733E0"/>
    <w:rsid w:val="00D73A8E"/>
    <w:rsid w:val="00D73BC3"/>
    <w:rsid w:val="00D7427E"/>
    <w:rsid w:val="00D7546D"/>
    <w:rsid w:val="00D75692"/>
    <w:rsid w:val="00D75EE6"/>
    <w:rsid w:val="00D76031"/>
    <w:rsid w:val="00D76465"/>
    <w:rsid w:val="00D77A03"/>
    <w:rsid w:val="00D80D0D"/>
    <w:rsid w:val="00D81827"/>
    <w:rsid w:val="00D82518"/>
    <w:rsid w:val="00D82572"/>
    <w:rsid w:val="00D82DC8"/>
    <w:rsid w:val="00D8314F"/>
    <w:rsid w:val="00D8342F"/>
    <w:rsid w:val="00D8384C"/>
    <w:rsid w:val="00D83879"/>
    <w:rsid w:val="00D83B5D"/>
    <w:rsid w:val="00D84FED"/>
    <w:rsid w:val="00D858C4"/>
    <w:rsid w:val="00D87327"/>
    <w:rsid w:val="00D903C4"/>
    <w:rsid w:val="00D904F6"/>
    <w:rsid w:val="00D90F6C"/>
    <w:rsid w:val="00D9182D"/>
    <w:rsid w:val="00D91EA0"/>
    <w:rsid w:val="00D9277C"/>
    <w:rsid w:val="00D92AD9"/>
    <w:rsid w:val="00D92FCF"/>
    <w:rsid w:val="00D93CD0"/>
    <w:rsid w:val="00D94222"/>
    <w:rsid w:val="00D95192"/>
    <w:rsid w:val="00D955A7"/>
    <w:rsid w:val="00D96929"/>
    <w:rsid w:val="00D96A36"/>
    <w:rsid w:val="00D96B83"/>
    <w:rsid w:val="00D974ED"/>
    <w:rsid w:val="00D97D82"/>
    <w:rsid w:val="00DA01D9"/>
    <w:rsid w:val="00DA210F"/>
    <w:rsid w:val="00DA2A25"/>
    <w:rsid w:val="00DA3E03"/>
    <w:rsid w:val="00DA437E"/>
    <w:rsid w:val="00DA4885"/>
    <w:rsid w:val="00DA5212"/>
    <w:rsid w:val="00DA5573"/>
    <w:rsid w:val="00DA5CE5"/>
    <w:rsid w:val="00DA5EF5"/>
    <w:rsid w:val="00DA60DF"/>
    <w:rsid w:val="00DA637E"/>
    <w:rsid w:val="00DA6566"/>
    <w:rsid w:val="00DA6928"/>
    <w:rsid w:val="00DA77F4"/>
    <w:rsid w:val="00DB0042"/>
    <w:rsid w:val="00DB0B99"/>
    <w:rsid w:val="00DB0C5E"/>
    <w:rsid w:val="00DB10BA"/>
    <w:rsid w:val="00DB222C"/>
    <w:rsid w:val="00DB2D65"/>
    <w:rsid w:val="00DB2DF2"/>
    <w:rsid w:val="00DB367E"/>
    <w:rsid w:val="00DB418A"/>
    <w:rsid w:val="00DB71E0"/>
    <w:rsid w:val="00DB73E6"/>
    <w:rsid w:val="00DB7B56"/>
    <w:rsid w:val="00DC0593"/>
    <w:rsid w:val="00DC0FA5"/>
    <w:rsid w:val="00DC154A"/>
    <w:rsid w:val="00DC1A14"/>
    <w:rsid w:val="00DC1B48"/>
    <w:rsid w:val="00DC1B75"/>
    <w:rsid w:val="00DC1EFF"/>
    <w:rsid w:val="00DC24EB"/>
    <w:rsid w:val="00DC3475"/>
    <w:rsid w:val="00DC38EA"/>
    <w:rsid w:val="00DC438C"/>
    <w:rsid w:val="00DC5AEE"/>
    <w:rsid w:val="00DC5EA1"/>
    <w:rsid w:val="00DD06B7"/>
    <w:rsid w:val="00DD0A05"/>
    <w:rsid w:val="00DD14EC"/>
    <w:rsid w:val="00DD3131"/>
    <w:rsid w:val="00DD4024"/>
    <w:rsid w:val="00DD425F"/>
    <w:rsid w:val="00DD448A"/>
    <w:rsid w:val="00DD44A5"/>
    <w:rsid w:val="00DD4738"/>
    <w:rsid w:val="00DD489B"/>
    <w:rsid w:val="00DD4DF4"/>
    <w:rsid w:val="00DD58F2"/>
    <w:rsid w:val="00DD590B"/>
    <w:rsid w:val="00DD5DA5"/>
    <w:rsid w:val="00DD74E4"/>
    <w:rsid w:val="00DD7C53"/>
    <w:rsid w:val="00DE0CD1"/>
    <w:rsid w:val="00DE166B"/>
    <w:rsid w:val="00DE1889"/>
    <w:rsid w:val="00DE1A47"/>
    <w:rsid w:val="00DE24F2"/>
    <w:rsid w:val="00DE29E4"/>
    <w:rsid w:val="00DE3A5D"/>
    <w:rsid w:val="00DE3D2F"/>
    <w:rsid w:val="00DE3F3A"/>
    <w:rsid w:val="00DE47CA"/>
    <w:rsid w:val="00DE4D87"/>
    <w:rsid w:val="00DE4F92"/>
    <w:rsid w:val="00DE5155"/>
    <w:rsid w:val="00DE58B8"/>
    <w:rsid w:val="00DE5B4F"/>
    <w:rsid w:val="00DE6CEF"/>
    <w:rsid w:val="00DF00D6"/>
    <w:rsid w:val="00DF0265"/>
    <w:rsid w:val="00DF074D"/>
    <w:rsid w:val="00DF0FB7"/>
    <w:rsid w:val="00DF1047"/>
    <w:rsid w:val="00DF1EE0"/>
    <w:rsid w:val="00DF268D"/>
    <w:rsid w:val="00DF2A61"/>
    <w:rsid w:val="00DF3329"/>
    <w:rsid w:val="00DF3395"/>
    <w:rsid w:val="00DF3CEF"/>
    <w:rsid w:val="00DF42CF"/>
    <w:rsid w:val="00DF433A"/>
    <w:rsid w:val="00DF5E41"/>
    <w:rsid w:val="00DF5EA7"/>
    <w:rsid w:val="00DF6BAB"/>
    <w:rsid w:val="00DF7656"/>
    <w:rsid w:val="00E00BA0"/>
    <w:rsid w:val="00E00E87"/>
    <w:rsid w:val="00E0105B"/>
    <w:rsid w:val="00E0108F"/>
    <w:rsid w:val="00E011C7"/>
    <w:rsid w:val="00E01224"/>
    <w:rsid w:val="00E018B1"/>
    <w:rsid w:val="00E02091"/>
    <w:rsid w:val="00E023E3"/>
    <w:rsid w:val="00E02B60"/>
    <w:rsid w:val="00E0310B"/>
    <w:rsid w:val="00E03790"/>
    <w:rsid w:val="00E03B14"/>
    <w:rsid w:val="00E03FE6"/>
    <w:rsid w:val="00E040DE"/>
    <w:rsid w:val="00E05F46"/>
    <w:rsid w:val="00E0618C"/>
    <w:rsid w:val="00E0625A"/>
    <w:rsid w:val="00E0648A"/>
    <w:rsid w:val="00E06EE3"/>
    <w:rsid w:val="00E07D46"/>
    <w:rsid w:val="00E1039C"/>
    <w:rsid w:val="00E107B5"/>
    <w:rsid w:val="00E10868"/>
    <w:rsid w:val="00E11BDE"/>
    <w:rsid w:val="00E1201B"/>
    <w:rsid w:val="00E121F6"/>
    <w:rsid w:val="00E12A4E"/>
    <w:rsid w:val="00E134D7"/>
    <w:rsid w:val="00E13E9D"/>
    <w:rsid w:val="00E13F4D"/>
    <w:rsid w:val="00E152BD"/>
    <w:rsid w:val="00E15F4D"/>
    <w:rsid w:val="00E17B48"/>
    <w:rsid w:val="00E20444"/>
    <w:rsid w:val="00E2068C"/>
    <w:rsid w:val="00E20C7C"/>
    <w:rsid w:val="00E212D9"/>
    <w:rsid w:val="00E216E3"/>
    <w:rsid w:val="00E219C7"/>
    <w:rsid w:val="00E21C8D"/>
    <w:rsid w:val="00E220C6"/>
    <w:rsid w:val="00E2310E"/>
    <w:rsid w:val="00E244CE"/>
    <w:rsid w:val="00E24AF5"/>
    <w:rsid w:val="00E24BA8"/>
    <w:rsid w:val="00E25C9F"/>
    <w:rsid w:val="00E25F6A"/>
    <w:rsid w:val="00E26249"/>
    <w:rsid w:val="00E26540"/>
    <w:rsid w:val="00E266F8"/>
    <w:rsid w:val="00E2720E"/>
    <w:rsid w:val="00E27C24"/>
    <w:rsid w:val="00E309E8"/>
    <w:rsid w:val="00E31193"/>
    <w:rsid w:val="00E319FB"/>
    <w:rsid w:val="00E31A6F"/>
    <w:rsid w:val="00E31BF2"/>
    <w:rsid w:val="00E31DCC"/>
    <w:rsid w:val="00E33664"/>
    <w:rsid w:val="00E336D0"/>
    <w:rsid w:val="00E33D44"/>
    <w:rsid w:val="00E34528"/>
    <w:rsid w:val="00E353F3"/>
    <w:rsid w:val="00E35AF0"/>
    <w:rsid w:val="00E35B8E"/>
    <w:rsid w:val="00E35EAE"/>
    <w:rsid w:val="00E361FD"/>
    <w:rsid w:val="00E36329"/>
    <w:rsid w:val="00E36971"/>
    <w:rsid w:val="00E36ECB"/>
    <w:rsid w:val="00E375F2"/>
    <w:rsid w:val="00E37641"/>
    <w:rsid w:val="00E376F0"/>
    <w:rsid w:val="00E37910"/>
    <w:rsid w:val="00E40261"/>
    <w:rsid w:val="00E40373"/>
    <w:rsid w:val="00E415F9"/>
    <w:rsid w:val="00E42138"/>
    <w:rsid w:val="00E42332"/>
    <w:rsid w:val="00E42410"/>
    <w:rsid w:val="00E42593"/>
    <w:rsid w:val="00E42974"/>
    <w:rsid w:val="00E42CD6"/>
    <w:rsid w:val="00E42F2A"/>
    <w:rsid w:val="00E4306A"/>
    <w:rsid w:val="00E43369"/>
    <w:rsid w:val="00E43D86"/>
    <w:rsid w:val="00E445C6"/>
    <w:rsid w:val="00E455AA"/>
    <w:rsid w:val="00E4749B"/>
    <w:rsid w:val="00E476B1"/>
    <w:rsid w:val="00E47C11"/>
    <w:rsid w:val="00E50046"/>
    <w:rsid w:val="00E50558"/>
    <w:rsid w:val="00E50E2F"/>
    <w:rsid w:val="00E50F93"/>
    <w:rsid w:val="00E51233"/>
    <w:rsid w:val="00E512BB"/>
    <w:rsid w:val="00E519C8"/>
    <w:rsid w:val="00E51BCE"/>
    <w:rsid w:val="00E51CF8"/>
    <w:rsid w:val="00E521DC"/>
    <w:rsid w:val="00E5261A"/>
    <w:rsid w:val="00E5304C"/>
    <w:rsid w:val="00E5483C"/>
    <w:rsid w:val="00E55769"/>
    <w:rsid w:val="00E5735A"/>
    <w:rsid w:val="00E601D2"/>
    <w:rsid w:val="00E606F4"/>
    <w:rsid w:val="00E610D6"/>
    <w:rsid w:val="00E61753"/>
    <w:rsid w:val="00E624DB"/>
    <w:rsid w:val="00E62A9E"/>
    <w:rsid w:val="00E63155"/>
    <w:rsid w:val="00E63A42"/>
    <w:rsid w:val="00E63BCF"/>
    <w:rsid w:val="00E6481A"/>
    <w:rsid w:val="00E64B2A"/>
    <w:rsid w:val="00E64CBE"/>
    <w:rsid w:val="00E64EB1"/>
    <w:rsid w:val="00E657D1"/>
    <w:rsid w:val="00E65A49"/>
    <w:rsid w:val="00E66858"/>
    <w:rsid w:val="00E66D53"/>
    <w:rsid w:val="00E67266"/>
    <w:rsid w:val="00E6788C"/>
    <w:rsid w:val="00E67C7D"/>
    <w:rsid w:val="00E67FD5"/>
    <w:rsid w:val="00E702E1"/>
    <w:rsid w:val="00E703FD"/>
    <w:rsid w:val="00E70C11"/>
    <w:rsid w:val="00E71A75"/>
    <w:rsid w:val="00E71C12"/>
    <w:rsid w:val="00E71E04"/>
    <w:rsid w:val="00E722A4"/>
    <w:rsid w:val="00E72757"/>
    <w:rsid w:val="00E72760"/>
    <w:rsid w:val="00E740A0"/>
    <w:rsid w:val="00E75559"/>
    <w:rsid w:val="00E75E83"/>
    <w:rsid w:val="00E778FD"/>
    <w:rsid w:val="00E77BDF"/>
    <w:rsid w:val="00E81012"/>
    <w:rsid w:val="00E81AAB"/>
    <w:rsid w:val="00E81ED0"/>
    <w:rsid w:val="00E8230D"/>
    <w:rsid w:val="00E826A7"/>
    <w:rsid w:val="00E831F1"/>
    <w:rsid w:val="00E8343E"/>
    <w:rsid w:val="00E8370D"/>
    <w:rsid w:val="00E844A4"/>
    <w:rsid w:val="00E84D8F"/>
    <w:rsid w:val="00E85BF1"/>
    <w:rsid w:val="00E862A4"/>
    <w:rsid w:val="00E864BE"/>
    <w:rsid w:val="00E87A9B"/>
    <w:rsid w:val="00E901E4"/>
    <w:rsid w:val="00E90AC7"/>
    <w:rsid w:val="00E91F8C"/>
    <w:rsid w:val="00E9254E"/>
    <w:rsid w:val="00E92AA1"/>
    <w:rsid w:val="00E92B64"/>
    <w:rsid w:val="00E955BB"/>
    <w:rsid w:val="00E97409"/>
    <w:rsid w:val="00E9769D"/>
    <w:rsid w:val="00E97838"/>
    <w:rsid w:val="00EA00AD"/>
    <w:rsid w:val="00EA04C6"/>
    <w:rsid w:val="00EA09F7"/>
    <w:rsid w:val="00EA1866"/>
    <w:rsid w:val="00EA28E3"/>
    <w:rsid w:val="00EA2C76"/>
    <w:rsid w:val="00EA2F8A"/>
    <w:rsid w:val="00EA3424"/>
    <w:rsid w:val="00EA3ED9"/>
    <w:rsid w:val="00EA431E"/>
    <w:rsid w:val="00EA472A"/>
    <w:rsid w:val="00EA4911"/>
    <w:rsid w:val="00EA53EC"/>
    <w:rsid w:val="00EA590B"/>
    <w:rsid w:val="00EA6EDB"/>
    <w:rsid w:val="00EA7AAE"/>
    <w:rsid w:val="00EA7DB8"/>
    <w:rsid w:val="00EB06CC"/>
    <w:rsid w:val="00EB07EF"/>
    <w:rsid w:val="00EB0A5B"/>
    <w:rsid w:val="00EB0E10"/>
    <w:rsid w:val="00EB11F9"/>
    <w:rsid w:val="00EB1260"/>
    <w:rsid w:val="00EB2140"/>
    <w:rsid w:val="00EB2274"/>
    <w:rsid w:val="00EB24A1"/>
    <w:rsid w:val="00EB259E"/>
    <w:rsid w:val="00EB3097"/>
    <w:rsid w:val="00EB4100"/>
    <w:rsid w:val="00EB4969"/>
    <w:rsid w:val="00EB4C14"/>
    <w:rsid w:val="00EB58F2"/>
    <w:rsid w:val="00EB5906"/>
    <w:rsid w:val="00EB594C"/>
    <w:rsid w:val="00EB5A2D"/>
    <w:rsid w:val="00EB5F09"/>
    <w:rsid w:val="00EB5FDF"/>
    <w:rsid w:val="00EB6095"/>
    <w:rsid w:val="00EB6373"/>
    <w:rsid w:val="00EB690F"/>
    <w:rsid w:val="00EB726F"/>
    <w:rsid w:val="00EB7AC2"/>
    <w:rsid w:val="00EC04C0"/>
    <w:rsid w:val="00EC0A39"/>
    <w:rsid w:val="00EC1706"/>
    <w:rsid w:val="00EC281E"/>
    <w:rsid w:val="00EC2DA4"/>
    <w:rsid w:val="00EC2F40"/>
    <w:rsid w:val="00EC3179"/>
    <w:rsid w:val="00EC34E3"/>
    <w:rsid w:val="00EC37D9"/>
    <w:rsid w:val="00EC4C71"/>
    <w:rsid w:val="00EC4EFF"/>
    <w:rsid w:val="00EC5E3E"/>
    <w:rsid w:val="00EC5F48"/>
    <w:rsid w:val="00EC68AF"/>
    <w:rsid w:val="00EC71A7"/>
    <w:rsid w:val="00EC73DD"/>
    <w:rsid w:val="00EC74F9"/>
    <w:rsid w:val="00EC7F56"/>
    <w:rsid w:val="00ED00DE"/>
    <w:rsid w:val="00ED00FD"/>
    <w:rsid w:val="00ED05CC"/>
    <w:rsid w:val="00ED06D6"/>
    <w:rsid w:val="00ED0C05"/>
    <w:rsid w:val="00ED17D3"/>
    <w:rsid w:val="00ED1D1E"/>
    <w:rsid w:val="00ED250D"/>
    <w:rsid w:val="00ED256F"/>
    <w:rsid w:val="00ED27CA"/>
    <w:rsid w:val="00ED2AFC"/>
    <w:rsid w:val="00ED380D"/>
    <w:rsid w:val="00ED3E37"/>
    <w:rsid w:val="00ED3E98"/>
    <w:rsid w:val="00ED4CF0"/>
    <w:rsid w:val="00ED52DC"/>
    <w:rsid w:val="00ED5FC9"/>
    <w:rsid w:val="00ED64EA"/>
    <w:rsid w:val="00ED6EA8"/>
    <w:rsid w:val="00EE0161"/>
    <w:rsid w:val="00EE0749"/>
    <w:rsid w:val="00EE09AD"/>
    <w:rsid w:val="00EE0AAC"/>
    <w:rsid w:val="00EE0BCA"/>
    <w:rsid w:val="00EE3535"/>
    <w:rsid w:val="00EE3913"/>
    <w:rsid w:val="00EE426E"/>
    <w:rsid w:val="00EE4933"/>
    <w:rsid w:val="00EE4EF8"/>
    <w:rsid w:val="00EE4F93"/>
    <w:rsid w:val="00EE5513"/>
    <w:rsid w:val="00EE6611"/>
    <w:rsid w:val="00EE6C36"/>
    <w:rsid w:val="00EE7F8A"/>
    <w:rsid w:val="00EF007D"/>
    <w:rsid w:val="00EF18F4"/>
    <w:rsid w:val="00EF21F3"/>
    <w:rsid w:val="00EF2E79"/>
    <w:rsid w:val="00EF30BA"/>
    <w:rsid w:val="00EF3149"/>
    <w:rsid w:val="00EF339D"/>
    <w:rsid w:val="00EF3CB6"/>
    <w:rsid w:val="00EF4501"/>
    <w:rsid w:val="00EF4D5B"/>
    <w:rsid w:val="00EF4DDA"/>
    <w:rsid w:val="00EF6798"/>
    <w:rsid w:val="00EF6EA9"/>
    <w:rsid w:val="00EF7385"/>
    <w:rsid w:val="00EF75D3"/>
    <w:rsid w:val="00EF7831"/>
    <w:rsid w:val="00EF7A93"/>
    <w:rsid w:val="00EF7EFF"/>
    <w:rsid w:val="00F000C4"/>
    <w:rsid w:val="00F0125C"/>
    <w:rsid w:val="00F02A01"/>
    <w:rsid w:val="00F0345B"/>
    <w:rsid w:val="00F03680"/>
    <w:rsid w:val="00F04383"/>
    <w:rsid w:val="00F047D8"/>
    <w:rsid w:val="00F047E3"/>
    <w:rsid w:val="00F04AAD"/>
    <w:rsid w:val="00F059AC"/>
    <w:rsid w:val="00F06591"/>
    <w:rsid w:val="00F06973"/>
    <w:rsid w:val="00F06D2A"/>
    <w:rsid w:val="00F079FD"/>
    <w:rsid w:val="00F10464"/>
    <w:rsid w:val="00F12A4C"/>
    <w:rsid w:val="00F1325E"/>
    <w:rsid w:val="00F13657"/>
    <w:rsid w:val="00F1507F"/>
    <w:rsid w:val="00F15AF2"/>
    <w:rsid w:val="00F15B66"/>
    <w:rsid w:val="00F16360"/>
    <w:rsid w:val="00F167F0"/>
    <w:rsid w:val="00F167FD"/>
    <w:rsid w:val="00F16950"/>
    <w:rsid w:val="00F16B38"/>
    <w:rsid w:val="00F20066"/>
    <w:rsid w:val="00F20C21"/>
    <w:rsid w:val="00F20D1E"/>
    <w:rsid w:val="00F2104F"/>
    <w:rsid w:val="00F220BA"/>
    <w:rsid w:val="00F23029"/>
    <w:rsid w:val="00F2355C"/>
    <w:rsid w:val="00F2585D"/>
    <w:rsid w:val="00F25E1A"/>
    <w:rsid w:val="00F26CB1"/>
    <w:rsid w:val="00F27060"/>
    <w:rsid w:val="00F27221"/>
    <w:rsid w:val="00F276CE"/>
    <w:rsid w:val="00F27AEC"/>
    <w:rsid w:val="00F27B61"/>
    <w:rsid w:val="00F300BE"/>
    <w:rsid w:val="00F3076B"/>
    <w:rsid w:val="00F3081D"/>
    <w:rsid w:val="00F30F32"/>
    <w:rsid w:val="00F32509"/>
    <w:rsid w:val="00F33F1B"/>
    <w:rsid w:val="00F34ADE"/>
    <w:rsid w:val="00F3674C"/>
    <w:rsid w:val="00F3758C"/>
    <w:rsid w:val="00F375BA"/>
    <w:rsid w:val="00F37719"/>
    <w:rsid w:val="00F379BF"/>
    <w:rsid w:val="00F379CE"/>
    <w:rsid w:val="00F40F90"/>
    <w:rsid w:val="00F40F99"/>
    <w:rsid w:val="00F40FED"/>
    <w:rsid w:val="00F42020"/>
    <w:rsid w:val="00F42AC7"/>
    <w:rsid w:val="00F4313D"/>
    <w:rsid w:val="00F44527"/>
    <w:rsid w:val="00F4477F"/>
    <w:rsid w:val="00F4564A"/>
    <w:rsid w:val="00F472E5"/>
    <w:rsid w:val="00F47B1C"/>
    <w:rsid w:val="00F500B2"/>
    <w:rsid w:val="00F508CD"/>
    <w:rsid w:val="00F50984"/>
    <w:rsid w:val="00F522E4"/>
    <w:rsid w:val="00F5238E"/>
    <w:rsid w:val="00F527AE"/>
    <w:rsid w:val="00F52978"/>
    <w:rsid w:val="00F53591"/>
    <w:rsid w:val="00F54598"/>
    <w:rsid w:val="00F548BA"/>
    <w:rsid w:val="00F54D5B"/>
    <w:rsid w:val="00F54FE2"/>
    <w:rsid w:val="00F5517C"/>
    <w:rsid w:val="00F56EAD"/>
    <w:rsid w:val="00F5700D"/>
    <w:rsid w:val="00F572B8"/>
    <w:rsid w:val="00F5769A"/>
    <w:rsid w:val="00F57950"/>
    <w:rsid w:val="00F60202"/>
    <w:rsid w:val="00F602BD"/>
    <w:rsid w:val="00F60B22"/>
    <w:rsid w:val="00F61132"/>
    <w:rsid w:val="00F62FFE"/>
    <w:rsid w:val="00F636D6"/>
    <w:rsid w:val="00F63B32"/>
    <w:rsid w:val="00F644F5"/>
    <w:rsid w:val="00F6463C"/>
    <w:rsid w:val="00F64719"/>
    <w:rsid w:val="00F64E83"/>
    <w:rsid w:val="00F6505A"/>
    <w:rsid w:val="00F6529B"/>
    <w:rsid w:val="00F6626E"/>
    <w:rsid w:val="00F664ED"/>
    <w:rsid w:val="00F666D9"/>
    <w:rsid w:val="00F672E2"/>
    <w:rsid w:val="00F70D55"/>
    <w:rsid w:val="00F7142D"/>
    <w:rsid w:val="00F71565"/>
    <w:rsid w:val="00F715D8"/>
    <w:rsid w:val="00F72879"/>
    <w:rsid w:val="00F72B0D"/>
    <w:rsid w:val="00F73211"/>
    <w:rsid w:val="00F73727"/>
    <w:rsid w:val="00F73953"/>
    <w:rsid w:val="00F7478B"/>
    <w:rsid w:val="00F759A5"/>
    <w:rsid w:val="00F75A25"/>
    <w:rsid w:val="00F76418"/>
    <w:rsid w:val="00F7681F"/>
    <w:rsid w:val="00F76A14"/>
    <w:rsid w:val="00F7748C"/>
    <w:rsid w:val="00F77A3D"/>
    <w:rsid w:val="00F77C5D"/>
    <w:rsid w:val="00F77DDA"/>
    <w:rsid w:val="00F802C0"/>
    <w:rsid w:val="00F804F3"/>
    <w:rsid w:val="00F8126A"/>
    <w:rsid w:val="00F8136A"/>
    <w:rsid w:val="00F8168B"/>
    <w:rsid w:val="00F816C1"/>
    <w:rsid w:val="00F81D6E"/>
    <w:rsid w:val="00F83900"/>
    <w:rsid w:val="00F840FB"/>
    <w:rsid w:val="00F8426A"/>
    <w:rsid w:val="00F843B0"/>
    <w:rsid w:val="00F8585B"/>
    <w:rsid w:val="00F85F69"/>
    <w:rsid w:val="00F860F4"/>
    <w:rsid w:val="00F86198"/>
    <w:rsid w:val="00F8630A"/>
    <w:rsid w:val="00F865B2"/>
    <w:rsid w:val="00F866CC"/>
    <w:rsid w:val="00F86D0F"/>
    <w:rsid w:val="00F878B4"/>
    <w:rsid w:val="00F87ED9"/>
    <w:rsid w:val="00F92798"/>
    <w:rsid w:val="00F92BAC"/>
    <w:rsid w:val="00F92EEA"/>
    <w:rsid w:val="00F93A18"/>
    <w:rsid w:val="00F93DEF"/>
    <w:rsid w:val="00F95D41"/>
    <w:rsid w:val="00F965B5"/>
    <w:rsid w:val="00F9743E"/>
    <w:rsid w:val="00FA035B"/>
    <w:rsid w:val="00FA0654"/>
    <w:rsid w:val="00FA0F01"/>
    <w:rsid w:val="00FA2003"/>
    <w:rsid w:val="00FA26D1"/>
    <w:rsid w:val="00FA2AFA"/>
    <w:rsid w:val="00FA34C2"/>
    <w:rsid w:val="00FA3807"/>
    <w:rsid w:val="00FA3F2A"/>
    <w:rsid w:val="00FA51D1"/>
    <w:rsid w:val="00FA61FD"/>
    <w:rsid w:val="00FA686D"/>
    <w:rsid w:val="00FA6C53"/>
    <w:rsid w:val="00FA7304"/>
    <w:rsid w:val="00FA7537"/>
    <w:rsid w:val="00FA7591"/>
    <w:rsid w:val="00FB0287"/>
    <w:rsid w:val="00FB05E5"/>
    <w:rsid w:val="00FB069E"/>
    <w:rsid w:val="00FB142C"/>
    <w:rsid w:val="00FB16EE"/>
    <w:rsid w:val="00FB1933"/>
    <w:rsid w:val="00FB28B4"/>
    <w:rsid w:val="00FB297E"/>
    <w:rsid w:val="00FB2A13"/>
    <w:rsid w:val="00FB3B64"/>
    <w:rsid w:val="00FB3EEF"/>
    <w:rsid w:val="00FB439C"/>
    <w:rsid w:val="00FB52DF"/>
    <w:rsid w:val="00FB54AB"/>
    <w:rsid w:val="00FB5F5E"/>
    <w:rsid w:val="00FB6548"/>
    <w:rsid w:val="00FB6982"/>
    <w:rsid w:val="00FB6DCE"/>
    <w:rsid w:val="00FB71F7"/>
    <w:rsid w:val="00FB7759"/>
    <w:rsid w:val="00FB790E"/>
    <w:rsid w:val="00FB7A04"/>
    <w:rsid w:val="00FB7F1C"/>
    <w:rsid w:val="00FC0256"/>
    <w:rsid w:val="00FC044A"/>
    <w:rsid w:val="00FC06B7"/>
    <w:rsid w:val="00FC0736"/>
    <w:rsid w:val="00FC1BCF"/>
    <w:rsid w:val="00FC43D1"/>
    <w:rsid w:val="00FC4A11"/>
    <w:rsid w:val="00FC56F3"/>
    <w:rsid w:val="00FC5703"/>
    <w:rsid w:val="00FC5746"/>
    <w:rsid w:val="00FC6E3C"/>
    <w:rsid w:val="00FC74BE"/>
    <w:rsid w:val="00FC7F1F"/>
    <w:rsid w:val="00FC7F6B"/>
    <w:rsid w:val="00FD097E"/>
    <w:rsid w:val="00FD0ADE"/>
    <w:rsid w:val="00FD0C32"/>
    <w:rsid w:val="00FD0C50"/>
    <w:rsid w:val="00FD1B52"/>
    <w:rsid w:val="00FD37F1"/>
    <w:rsid w:val="00FD4406"/>
    <w:rsid w:val="00FD4D45"/>
    <w:rsid w:val="00FD4E11"/>
    <w:rsid w:val="00FD57AA"/>
    <w:rsid w:val="00FD620A"/>
    <w:rsid w:val="00FD72E7"/>
    <w:rsid w:val="00FD7737"/>
    <w:rsid w:val="00FE005D"/>
    <w:rsid w:val="00FE0182"/>
    <w:rsid w:val="00FE04BC"/>
    <w:rsid w:val="00FE0894"/>
    <w:rsid w:val="00FE0E0C"/>
    <w:rsid w:val="00FE198A"/>
    <w:rsid w:val="00FE1993"/>
    <w:rsid w:val="00FE263A"/>
    <w:rsid w:val="00FE2F1C"/>
    <w:rsid w:val="00FE3383"/>
    <w:rsid w:val="00FE3658"/>
    <w:rsid w:val="00FE41BA"/>
    <w:rsid w:val="00FE4CE8"/>
    <w:rsid w:val="00FE6D4E"/>
    <w:rsid w:val="00FE76A8"/>
    <w:rsid w:val="00FE7DC7"/>
    <w:rsid w:val="00FE7EA6"/>
    <w:rsid w:val="00FF05FB"/>
    <w:rsid w:val="00FF0C69"/>
    <w:rsid w:val="00FF2C96"/>
    <w:rsid w:val="00FF2E62"/>
    <w:rsid w:val="00FF426A"/>
    <w:rsid w:val="00FF49E2"/>
    <w:rsid w:val="00FF52BA"/>
    <w:rsid w:val="00FF6AE1"/>
    <w:rsid w:val="00FF6B72"/>
    <w:rsid w:val="00FF7229"/>
    <w:rsid w:val="00FF79F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0316B"/>
  <w15:chartTrackingRefBased/>
  <w15:docId w15:val="{D017731A-448E-477A-92FA-14F80EF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096"/>
    <w:pPr>
      <w:tabs>
        <w:tab w:val="center" w:pos="4320"/>
        <w:tab w:val="right" w:pos="8640"/>
      </w:tabs>
    </w:pPr>
  </w:style>
  <w:style w:type="character" w:styleId="Hyperlink">
    <w:name w:val="Hyperlink"/>
    <w:rsid w:val="002F1096"/>
    <w:rPr>
      <w:color w:val="0000FF"/>
      <w:u w:val="single"/>
    </w:rPr>
  </w:style>
  <w:style w:type="character" w:styleId="FollowedHyperlink">
    <w:name w:val="FollowedHyperlink"/>
    <w:rsid w:val="00DF3329"/>
    <w:rPr>
      <w:color w:val="954F72"/>
      <w:u w:val="single"/>
    </w:rPr>
  </w:style>
  <w:style w:type="table" w:styleId="TableGrid">
    <w:name w:val="Table Grid"/>
    <w:basedOn w:val="TableNormal"/>
    <w:rsid w:val="00F4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042C60"/>
    <w:rPr>
      <w:rFonts w:ascii="Calisto MT" w:hAnsi="Calisto MT"/>
      <w:color w:val="323232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rsid w:val="009C4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ler.Safety@marylan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iler.Safety@maryland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iler.safety@maryland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iler.safety@maryland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aughton\Desktop\Forms%202015\BPV\Letterhead_BP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Letterhead_BPV</Template>
  <TotalTime>1</TotalTime>
  <Pages>1</Pages>
  <Words>607</Words>
  <Characters>3163</Characters>
  <Application>Microsoft Office Word</Application>
  <DocSecurity>0</DocSecurity>
  <Lines>131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Inspection Unit</Company>
  <LinksUpToDate>false</LinksUpToDate>
  <CharactersWithSpaces>3692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mailto:dldlisafetyinspection-dllr@maryland.gov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Naughton</dc:creator>
  <cp:keywords/>
  <cp:lastModifiedBy>Windows User</cp:lastModifiedBy>
  <cp:revision>2</cp:revision>
  <cp:lastPrinted>2020-07-20T12:17:00Z</cp:lastPrinted>
  <dcterms:created xsi:type="dcterms:W3CDTF">2022-01-21T17:25:00Z</dcterms:created>
  <dcterms:modified xsi:type="dcterms:W3CDTF">2022-01-21T17:25:00Z</dcterms:modified>
</cp:coreProperties>
</file>